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CB7C" w14:textId="77777777" w:rsidR="00607DE7" w:rsidRDefault="00D335BB" w:rsidP="00607DE7">
      <w:r>
        <w:rPr>
          <w:noProof/>
          <w:lang w:eastAsia="en-US"/>
        </w:rPr>
        <w:pict w14:anchorId="3DF476E4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72.5pt;margin-top:16.5pt;width:390.75pt;height:93pt;z-index:251662336;mso-position-horizontal-relative:page;mso-position-vertical-relative:page;mso-width-relative:margin;mso-height-relative:margin;v-text-anchor:middle" filled="f" stroked="f" strokecolor="#1f497d [3215]">
            <v:textbox style="mso-next-textbox:#_x0000_s1051">
              <w:txbxContent>
                <w:p w14:paraId="30B29BC9" w14:textId="77777777" w:rsidR="000E2C1D" w:rsidRPr="00607DE7" w:rsidRDefault="000E2C1D" w:rsidP="00E30A53">
                  <w:pPr>
                    <w:pStyle w:val="Titre"/>
                  </w:pPr>
                  <w:r>
                    <w:rPr>
                      <w:sz w:val="96"/>
                    </w:rPr>
                    <w:t>F</w:t>
                  </w:r>
                  <w:r w:rsidRPr="00A075B8">
                    <w:rPr>
                      <w:szCs w:val="36"/>
                    </w:rPr>
                    <w:t>IMO - FCO</w:t>
                  </w:r>
                </w:p>
              </w:txbxContent>
            </v:textbox>
            <w10:wrap anchorx="page" anchory="page"/>
            <w10:anchorlock/>
          </v:shape>
        </w:pict>
      </w:r>
    </w:p>
    <w:p w14:paraId="799140D7" w14:textId="77777777" w:rsidR="00607DE7" w:rsidRDefault="00607DE7" w:rsidP="00607DE7"/>
    <w:p w14:paraId="54716E6B" w14:textId="77777777" w:rsidR="008C0C1B" w:rsidRDefault="008C0C1B" w:rsidP="00607DE7"/>
    <w:p w14:paraId="1EA5D185" w14:textId="77777777" w:rsidR="00607DE7" w:rsidRDefault="00607DE7" w:rsidP="00607DE7"/>
    <w:p w14:paraId="5A639C34" w14:textId="77777777" w:rsidR="00287839" w:rsidRPr="00D71813" w:rsidRDefault="00287839" w:rsidP="00287839">
      <w:pPr>
        <w:pStyle w:val="Sansinterligne"/>
        <w:rPr>
          <w:i/>
        </w:rPr>
      </w:pPr>
    </w:p>
    <w:p w14:paraId="3A6C5C45" w14:textId="77777777" w:rsidR="00627E66" w:rsidRDefault="00627E66" w:rsidP="00627E66">
      <w:pPr>
        <w:pStyle w:val="Intro"/>
      </w:pPr>
      <w:r>
        <w:t>D</w:t>
      </w:r>
      <w:r w:rsidR="0046220C" w:rsidRPr="00627E66">
        <w:t xml:space="preserve">ispositif de formations professionnelles obligatoires </w:t>
      </w:r>
      <w:r w:rsidRPr="00627E66">
        <w:t>des conducteurs routiers de personnes et de marchandises</w:t>
      </w:r>
      <w:r>
        <w:t> :</w:t>
      </w:r>
    </w:p>
    <w:p w14:paraId="6A1C93B0" w14:textId="77777777" w:rsidR="00627E66" w:rsidRDefault="0046220C" w:rsidP="00627E66">
      <w:pPr>
        <w:pStyle w:val="Intro"/>
        <w:numPr>
          <w:ilvl w:val="0"/>
          <w:numId w:val="27"/>
        </w:numPr>
      </w:pPr>
      <w:r w:rsidRPr="00627E66">
        <w:t>FIMO</w:t>
      </w:r>
      <w:r w:rsidR="00627E66">
        <w:t xml:space="preserve"> (</w:t>
      </w:r>
      <w:r w:rsidRPr="00627E66">
        <w:t>Formation Initiale Minimale Obligatoire</w:t>
      </w:r>
      <w:r w:rsidR="00627E66">
        <w:t>),</w:t>
      </w:r>
    </w:p>
    <w:p w14:paraId="655AB1DC" w14:textId="77777777" w:rsidR="0046220C" w:rsidRPr="00627E66" w:rsidRDefault="0046220C" w:rsidP="00627E66">
      <w:pPr>
        <w:pStyle w:val="Intro"/>
        <w:numPr>
          <w:ilvl w:val="0"/>
          <w:numId w:val="27"/>
        </w:numPr>
      </w:pPr>
      <w:r w:rsidRPr="00627E66">
        <w:t>FCO</w:t>
      </w:r>
      <w:r w:rsidR="00627E66">
        <w:t xml:space="preserve"> (Formation Continue Obligatoire).</w:t>
      </w:r>
    </w:p>
    <w:p w14:paraId="6366267A" w14:textId="77777777" w:rsidR="00287839" w:rsidRDefault="00287839" w:rsidP="00287839">
      <w:pPr>
        <w:rPr>
          <w:i/>
        </w:rPr>
      </w:pPr>
    </w:p>
    <w:p w14:paraId="60DF0330" w14:textId="77777777" w:rsidR="00287839" w:rsidRPr="00D71813" w:rsidRDefault="006C572B" w:rsidP="00287839">
      <w:pPr>
        <w:pStyle w:val="Titre1"/>
        <w:rPr>
          <w:rStyle w:val="Fort"/>
          <w:b/>
          <w:i/>
        </w:rPr>
      </w:pPr>
      <w:r>
        <w:rPr>
          <w:i/>
        </w:rPr>
        <w:t>Qui est concerné ?</w:t>
      </w:r>
    </w:p>
    <w:p w14:paraId="668A45B7" w14:textId="77777777" w:rsidR="00287839" w:rsidRDefault="00BF5C2E" w:rsidP="00287839">
      <w:r>
        <w:t>Sont soumis à l’obligation de formation, t</w:t>
      </w:r>
      <w:r w:rsidR="006C572B">
        <w:t>ous les conducteurs</w:t>
      </w:r>
      <w:r w:rsidR="009757B9">
        <w:t xml:space="preserve"> (titulaires ou non, à temps plein ou occasionnels)</w:t>
      </w:r>
      <w:r>
        <w:t xml:space="preserve"> de</w:t>
      </w:r>
      <w:r w:rsidR="006C572B">
        <w:t> :</w:t>
      </w:r>
    </w:p>
    <w:p w14:paraId="61A1724B" w14:textId="77777777" w:rsidR="006C572B" w:rsidRDefault="006C572B" w:rsidP="006C572B">
      <w:pPr>
        <w:pStyle w:val="Paragraphedeliste"/>
      </w:pPr>
      <w:proofErr w:type="gramStart"/>
      <w:r>
        <w:t>véhicules</w:t>
      </w:r>
      <w:proofErr w:type="gramEnd"/>
      <w:r>
        <w:t xml:space="preserve"> dont le poids total en charge est supérieur à 3,5 T et dont l’activité principale est la conduite,</w:t>
      </w:r>
    </w:p>
    <w:p w14:paraId="09AA87E8" w14:textId="77777777" w:rsidR="006C572B" w:rsidRDefault="006C572B" w:rsidP="006C572B">
      <w:pPr>
        <w:pStyle w:val="Paragraphedeliste"/>
      </w:pPr>
      <w:proofErr w:type="gramStart"/>
      <w:r>
        <w:t>véhicules</w:t>
      </w:r>
      <w:proofErr w:type="gramEnd"/>
      <w:r>
        <w:t xml:space="preserve"> de plus de 8 places assis</w:t>
      </w:r>
      <w:r w:rsidR="00BF5C2E">
        <w:t>es outre le siège du conducteur</w:t>
      </w:r>
      <w:r>
        <w:t>.</w:t>
      </w:r>
    </w:p>
    <w:p w14:paraId="6E2C8EE5" w14:textId="77777777" w:rsidR="006C572B" w:rsidRDefault="006C572B" w:rsidP="00287839"/>
    <w:p w14:paraId="3E72C933" w14:textId="77777777" w:rsidR="006C572B" w:rsidRDefault="006C572B" w:rsidP="00287839">
      <w:r>
        <w:t xml:space="preserve">Néanmoins, il existe des </w:t>
      </w:r>
      <w:r w:rsidR="009757B9">
        <w:t>exemptions</w:t>
      </w:r>
      <w:r>
        <w:t xml:space="preserve"> à ces </w:t>
      </w:r>
      <w:r w:rsidR="009757B9">
        <w:t>obligations.</w:t>
      </w:r>
    </w:p>
    <w:p w14:paraId="549D737B" w14:textId="77777777" w:rsidR="006C572B" w:rsidRDefault="006C572B" w:rsidP="00287839"/>
    <w:p w14:paraId="37641A3D" w14:textId="77777777" w:rsidR="006C572B" w:rsidRPr="00D71813" w:rsidRDefault="006C572B" w:rsidP="006C572B">
      <w:pPr>
        <w:pStyle w:val="Titre1"/>
        <w:rPr>
          <w:rStyle w:val="Fort"/>
          <w:b/>
          <w:i/>
        </w:rPr>
      </w:pPr>
      <w:r>
        <w:rPr>
          <w:i/>
        </w:rPr>
        <w:t>Qui n’est pas concerné ?</w:t>
      </w:r>
    </w:p>
    <w:p w14:paraId="164F66DC" w14:textId="77777777" w:rsidR="00BF5C2E" w:rsidRPr="00BF5C2E" w:rsidRDefault="00BF5C2E" w:rsidP="00BF5C2E">
      <w:r w:rsidRPr="00BF5C2E">
        <w:t>Ne sont pas concernés, les conducteurs</w:t>
      </w:r>
      <w:r>
        <w:t> :</w:t>
      </w:r>
    </w:p>
    <w:p w14:paraId="7F29D172" w14:textId="77777777" w:rsidR="00BF5C2E" w:rsidRPr="0049745B" w:rsidRDefault="00BF5C2E" w:rsidP="00BF5C2E">
      <w:pPr>
        <w:pStyle w:val="Paragraphedeliste"/>
        <w:rPr>
          <w:b/>
        </w:rPr>
      </w:pPr>
      <w:proofErr w:type="gramStart"/>
      <w:r w:rsidRPr="0049745B">
        <w:rPr>
          <w:b/>
        </w:rPr>
        <w:t>des</w:t>
      </w:r>
      <w:proofErr w:type="gramEnd"/>
      <w:r w:rsidRPr="0049745B">
        <w:rPr>
          <w:b/>
        </w:rPr>
        <w:t xml:space="preserve"> véhicules dont la vitesse maximale autorisée ne dépasse pas 45 km/h,</w:t>
      </w:r>
    </w:p>
    <w:p w14:paraId="02550638" w14:textId="77777777" w:rsidR="00BF5C2E" w:rsidRPr="00BF5C2E" w:rsidRDefault="00BF5C2E" w:rsidP="00BF5C2E">
      <w:pPr>
        <w:pStyle w:val="Paragraphedeliste"/>
      </w:pPr>
      <w:proofErr w:type="gramStart"/>
      <w:r w:rsidRPr="00BF5C2E">
        <w:t>des</w:t>
      </w:r>
      <w:proofErr w:type="gramEnd"/>
      <w:r w:rsidRPr="00BF5C2E">
        <w:t xml:space="preserve"> véhicules affectés aux services des forces armées, de la protection civile, des pompiers et des forces de police ou de gendarmerie, ou placés sous le contrôle de ceux</w:t>
      </w:r>
      <w:r>
        <w:t>-</w:t>
      </w:r>
      <w:r w:rsidRPr="00BF5C2E">
        <w:t>ci,</w:t>
      </w:r>
    </w:p>
    <w:p w14:paraId="12DC32F1" w14:textId="77777777" w:rsidR="00BF5C2E" w:rsidRPr="00BF5C2E" w:rsidRDefault="00BF5C2E" w:rsidP="00BF5C2E">
      <w:pPr>
        <w:pStyle w:val="Paragraphedeliste"/>
      </w:pPr>
      <w:proofErr w:type="gramStart"/>
      <w:r w:rsidRPr="00BF5C2E">
        <w:t>des</w:t>
      </w:r>
      <w:proofErr w:type="gramEnd"/>
      <w:r w:rsidRPr="00BF5C2E">
        <w:t xml:space="preserve"> véhicules subissant des tests sur route à des fins d’amélioration technique, de réparation ou d’entretien, et des véhicules neufs ou transformés non encore mis en circulation,</w:t>
      </w:r>
    </w:p>
    <w:p w14:paraId="249AFB8E" w14:textId="77777777" w:rsidR="00BF5C2E" w:rsidRPr="00BF5C2E" w:rsidRDefault="00BF5C2E" w:rsidP="00BF5C2E">
      <w:pPr>
        <w:pStyle w:val="Paragraphedeliste"/>
      </w:pPr>
      <w:proofErr w:type="gramStart"/>
      <w:r w:rsidRPr="00BF5C2E">
        <w:t>des</w:t>
      </w:r>
      <w:proofErr w:type="gramEnd"/>
      <w:r w:rsidRPr="00BF5C2E">
        <w:t xml:space="preserve"> véhicules utilisés dans les états d’urgences ou affectés à des missions de sauvetage,</w:t>
      </w:r>
    </w:p>
    <w:p w14:paraId="68B1434F" w14:textId="77777777" w:rsidR="00BF5C2E" w:rsidRPr="00BF5C2E" w:rsidRDefault="00BF5C2E" w:rsidP="00BF5C2E">
      <w:pPr>
        <w:pStyle w:val="Paragraphedeliste"/>
      </w:pPr>
      <w:proofErr w:type="gramStart"/>
      <w:r w:rsidRPr="00BF5C2E">
        <w:t>des</w:t>
      </w:r>
      <w:proofErr w:type="gramEnd"/>
      <w:r w:rsidRPr="00BF5C2E">
        <w:t xml:space="preserve"> véhicules utilisés lors des cours de conduite en vue </w:t>
      </w:r>
      <w:r>
        <w:t xml:space="preserve">de l’obtention </w:t>
      </w:r>
      <w:r w:rsidRPr="00BF5C2E">
        <w:t>du permis de conduire</w:t>
      </w:r>
      <w:r>
        <w:t xml:space="preserve"> ou dans le cadre de la formation professionnelle (</w:t>
      </w:r>
      <w:r w:rsidRPr="00BF5C2E">
        <w:t>CAP, Titre Professionnel ou FIMO</w:t>
      </w:r>
      <w:r>
        <w:t>),</w:t>
      </w:r>
    </w:p>
    <w:p w14:paraId="73702DE6" w14:textId="77777777" w:rsidR="00BF5C2E" w:rsidRPr="00BF5C2E" w:rsidRDefault="00BF5C2E" w:rsidP="00BF5C2E">
      <w:pPr>
        <w:pStyle w:val="Paragraphedeliste"/>
      </w:pPr>
      <w:proofErr w:type="gramStart"/>
      <w:r w:rsidRPr="00BF5C2E">
        <w:t>des</w:t>
      </w:r>
      <w:proofErr w:type="gramEnd"/>
      <w:r w:rsidRPr="00BF5C2E">
        <w:t xml:space="preserve"> véhicules utilisés pour les transports non commerciaux de voyageurs ou de biens dans des buts privés (ex</w:t>
      </w:r>
      <w:r w:rsidR="007E149D">
        <w:t> :</w:t>
      </w:r>
      <w:r w:rsidRPr="00BF5C2E">
        <w:t xml:space="preserve"> déménagement par un particulier de ses biens personnels),</w:t>
      </w:r>
    </w:p>
    <w:p w14:paraId="319DC897" w14:textId="77777777" w:rsidR="00BF5C2E" w:rsidRPr="007E149D" w:rsidRDefault="00BF5C2E" w:rsidP="00BF5C2E">
      <w:pPr>
        <w:pStyle w:val="Paragraphedeliste"/>
        <w:rPr>
          <w:b/>
        </w:rPr>
      </w:pPr>
      <w:proofErr w:type="gramStart"/>
      <w:r w:rsidRPr="007E149D">
        <w:rPr>
          <w:b/>
        </w:rPr>
        <w:t>des</w:t>
      </w:r>
      <w:proofErr w:type="gramEnd"/>
      <w:r w:rsidRPr="007E149D">
        <w:rPr>
          <w:b/>
        </w:rPr>
        <w:t xml:space="preserve"> véhicules transportant du matériel ou de l’équipement à utiliser dans l’exercice du métier de conducteur, si la conduite n’est pas son activité principale</w:t>
      </w:r>
      <w:r w:rsidR="007E149D" w:rsidRPr="007E149D">
        <w:rPr>
          <w:b/>
        </w:rPr>
        <w:t>.</w:t>
      </w:r>
    </w:p>
    <w:p w14:paraId="0D252266" w14:textId="77777777" w:rsidR="006C572B" w:rsidRDefault="006C572B" w:rsidP="00287839"/>
    <w:p w14:paraId="64A558DA" w14:textId="77777777" w:rsidR="00997FC6" w:rsidRPr="008E2DF6" w:rsidRDefault="00997FC6" w:rsidP="008E2DF6">
      <w:pPr>
        <w:pStyle w:val="Sous-titre"/>
      </w:pPr>
      <w:r w:rsidRPr="008E2DF6">
        <w:t xml:space="preserve">En résumé, dans une </w:t>
      </w:r>
      <w:r w:rsidR="00E91348" w:rsidRPr="008E2DF6">
        <w:t>collectivité :</w:t>
      </w:r>
    </w:p>
    <w:p w14:paraId="364E8D12" w14:textId="77777777" w:rsidR="00997FC6" w:rsidRPr="00997FC6" w:rsidRDefault="00997FC6" w:rsidP="00997FC6">
      <w:r w:rsidRPr="00997FC6">
        <w:t>Ne sont pas soumis à l’obligation de formation, la conduite n’étant pas leur activité principale</w:t>
      </w:r>
      <w:r>
        <w:t> :</w:t>
      </w:r>
    </w:p>
    <w:p w14:paraId="7E86B843" w14:textId="77777777" w:rsidR="00997FC6" w:rsidRDefault="00997FC6" w:rsidP="00B01589">
      <w:pPr>
        <w:pStyle w:val="Paragraphedeliste"/>
      </w:pPr>
      <w:proofErr w:type="gramStart"/>
      <w:r>
        <w:t>les</w:t>
      </w:r>
      <w:proofErr w:type="gramEnd"/>
      <w:r w:rsidRPr="00997FC6">
        <w:t xml:space="preserve"> agent</w:t>
      </w:r>
      <w:r>
        <w:t xml:space="preserve">s </w:t>
      </w:r>
      <w:r w:rsidRPr="00997FC6">
        <w:t>des espaces verts</w:t>
      </w:r>
      <w:r>
        <w:t xml:space="preserve"> </w:t>
      </w:r>
      <w:r w:rsidRPr="00997FC6">
        <w:t>qui transporte</w:t>
      </w:r>
      <w:r>
        <w:t>nt</w:t>
      </w:r>
      <w:r w:rsidRPr="00997FC6">
        <w:t xml:space="preserve"> </w:t>
      </w:r>
      <w:r w:rsidR="00A12D92">
        <w:t>de l’outillage d’élagage ou de tonte (tondeuse, tronçonneuse...) ou des déchets verts</w:t>
      </w:r>
      <w:r>
        <w:t>,</w:t>
      </w:r>
    </w:p>
    <w:p w14:paraId="1157E28C" w14:textId="77777777" w:rsidR="00A12D92" w:rsidRDefault="00A12D92" w:rsidP="00A12D92">
      <w:pPr>
        <w:pStyle w:val="Paragraphedeliste"/>
      </w:pPr>
      <w:proofErr w:type="gramStart"/>
      <w:r>
        <w:t>les</w:t>
      </w:r>
      <w:proofErr w:type="gramEnd"/>
      <w:r>
        <w:t xml:space="preserve"> a</w:t>
      </w:r>
      <w:r w:rsidRPr="00A12D92">
        <w:t>gent</w:t>
      </w:r>
      <w:r>
        <w:t xml:space="preserve">s </w:t>
      </w:r>
      <w:r w:rsidRPr="00A12D92">
        <w:t>de</w:t>
      </w:r>
      <w:r>
        <w:t xml:space="preserve"> </w:t>
      </w:r>
      <w:r w:rsidRPr="00A12D92">
        <w:t>la</w:t>
      </w:r>
      <w:r>
        <w:t xml:space="preserve"> </w:t>
      </w:r>
      <w:r w:rsidRPr="00A12D92">
        <w:t>voirie</w:t>
      </w:r>
      <w:r>
        <w:t xml:space="preserve"> qui </w:t>
      </w:r>
      <w:r w:rsidRPr="00A12D92">
        <w:t>transport</w:t>
      </w:r>
      <w:r>
        <w:t>e</w:t>
      </w:r>
      <w:r w:rsidRPr="00A12D92">
        <w:t>nt</w:t>
      </w:r>
      <w:r>
        <w:t xml:space="preserve"> </w:t>
      </w:r>
      <w:r w:rsidRPr="00A12D92">
        <w:t>du</w:t>
      </w:r>
      <w:r>
        <w:t xml:space="preserve"> </w:t>
      </w:r>
      <w:r w:rsidRPr="00A12D92">
        <w:t>matériel</w:t>
      </w:r>
      <w:r>
        <w:t xml:space="preserve"> </w:t>
      </w:r>
      <w:r w:rsidRPr="00A12D92">
        <w:t>destiné</w:t>
      </w:r>
      <w:r>
        <w:t xml:space="preserve"> </w:t>
      </w:r>
      <w:r w:rsidRPr="00A12D92">
        <w:t>à</w:t>
      </w:r>
      <w:r>
        <w:t xml:space="preserve"> </w:t>
      </w:r>
      <w:r w:rsidRPr="00A12D92">
        <w:t>la</w:t>
      </w:r>
      <w:r>
        <w:t xml:space="preserve"> </w:t>
      </w:r>
      <w:r w:rsidRPr="00A12D92">
        <w:t>signalisation</w:t>
      </w:r>
      <w:r>
        <w:t xml:space="preserve"> </w:t>
      </w:r>
      <w:r w:rsidRPr="00A12D92">
        <w:t>routière</w:t>
      </w:r>
      <w:r>
        <w:t xml:space="preserve"> </w:t>
      </w:r>
      <w:r w:rsidRPr="00A12D92">
        <w:t>au</w:t>
      </w:r>
      <w:r>
        <w:t xml:space="preserve"> </w:t>
      </w:r>
      <w:r w:rsidRPr="00A12D92">
        <w:t>sol</w:t>
      </w:r>
      <w:r>
        <w:t xml:space="preserve"> </w:t>
      </w:r>
      <w:r w:rsidRPr="00A12D92">
        <w:t>ou</w:t>
      </w:r>
      <w:r>
        <w:t xml:space="preserve"> à </w:t>
      </w:r>
      <w:r w:rsidRPr="00A12D92">
        <w:t>la</w:t>
      </w:r>
      <w:r>
        <w:t xml:space="preserve"> </w:t>
      </w:r>
      <w:r w:rsidRPr="00A12D92">
        <w:t>sécurisation</w:t>
      </w:r>
      <w:r>
        <w:t xml:space="preserve"> </w:t>
      </w:r>
      <w:r w:rsidRPr="00A12D92">
        <w:t>d’un</w:t>
      </w:r>
      <w:r>
        <w:t xml:space="preserve"> </w:t>
      </w:r>
      <w:r w:rsidRPr="00A12D92">
        <w:t>accident</w:t>
      </w:r>
      <w:r>
        <w:t>,</w:t>
      </w:r>
    </w:p>
    <w:p w14:paraId="739AC03D" w14:textId="77777777" w:rsidR="00997FC6" w:rsidRPr="00997FC6" w:rsidRDefault="00997FC6" w:rsidP="00B01589">
      <w:pPr>
        <w:pStyle w:val="Paragraphedeliste"/>
      </w:pPr>
      <w:proofErr w:type="gramStart"/>
      <w:r>
        <w:t>les</w:t>
      </w:r>
      <w:proofErr w:type="gramEnd"/>
      <w:r w:rsidRPr="00997FC6">
        <w:t xml:space="preserve"> agent</w:t>
      </w:r>
      <w:r>
        <w:t>s</w:t>
      </w:r>
      <w:r w:rsidRPr="00997FC6">
        <w:t xml:space="preserve"> polyvalent</w:t>
      </w:r>
      <w:r>
        <w:t>s</w:t>
      </w:r>
      <w:r w:rsidRPr="00997FC6">
        <w:t xml:space="preserve"> d’une petite collectivité transportant du matériel ou de l’équipem</w:t>
      </w:r>
      <w:r>
        <w:t xml:space="preserve">ent </w:t>
      </w:r>
      <w:r w:rsidRPr="00997FC6">
        <w:t xml:space="preserve">pour réaliser </w:t>
      </w:r>
      <w:r>
        <w:t>leur</w:t>
      </w:r>
      <w:r w:rsidRPr="00997FC6">
        <w:t>s activités (outils et appareils, matériels à manutentionner...).</w:t>
      </w:r>
    </w:p>
    <w:p w14:paraId="12CDEAE2" w14:textId="77777777" w:rsidR="00997FC6" w:rsidRDefault="00997FC6" w:rsidP="00997FC6"/>
    <w:p w14:paraId="00B8AA5C" w14:textId="77777777" w:rsidR="00997FC6" w:rsidRPr="00997FC6" w:rsidRDefault="00997FC6" w:rsidP="00997FC6">
      <w:r w:rsidRPr="00997FC6">
        <w:t>Sont soumis à l’obligation</w:t>
      </w:r>
      <w:r>
        <w:t> :</w:t>
      </w:r>
    </w:p>
    <w:p w14:paraId="476C3F1F" w14:textId="77777777" w:rsidR="00997FC6" w:rsidRDefault="00B01589" w:rsidP="00B01589">
      <w:pPr>
        <w:pStyle w:val="Paragraphedeliste"/>
      </w:pPr>
      <w:proofErr w:type="gramStart"/>
      <w:r w:rsidRPr="00997FC6">
        <w:t>les</w:t>
      </w:r>
      <w:proofErr w:type="gramEnd"/>
      <w:r w:rsidRPr="00997FC6">
        <w:t xml:space="preserve"> agents </w:t>
      </w:r>
      <w:r w:rsidR="00997FC6" w:rsidRPr="00997FC6">
        <w:t>affectés à la conduite à titre principal et de manière permanente</w:t>
      </w:r>
      <w:r w:rsidR="00997FC6">
        <w:t xml:space="preserve"> (</w:t>
      </w:r>
      <w:r w:rsidR="00997FC6" w:rsidRPr="00997FC6">
        <w:t>conducteur</w:t>
      </w:r>
      <w:r w:rsidR="00A12D92">
        <w:t>s</w:t>
      </w:r>
      <w:r w:rsidR="00997FC6" w:rsidRPr="00997FC6">
        <w:t xml:space="preserve"> d</w:t>
      </w:r>
      <w:r w:rsidR="00A12D92">
        <w:t>e</w:t>
      </w:r>
      <w:r w:rsidR="00997FC6" w:rsidRPr="00997FC6">
        <w:t xml:space="preserve"> camion</w:t>
      </w:r>
      <w:r w:rsidR="00A12D92">
        <w:t>s</w:t>
      </w:r>
      <w:r w:rsidR="00997FC6" w:rsidRPr="00997FC6">
        <w:t xml:space="preserve"> de collecte d</w:t>
      </w:r>
      <w:r w:rsidR="00A12D92">
        <w:t>’</w:t>
      </w:r>
      <w:r w:rsidR="00997FC6" w:rsidRPr="00997FC6">
        <w:t>ordures ménagèr</w:t>
      </w:r>
      <w:r>
        <w:t>es</w:t>
      </w:r>
      <w:r w:rsidR="00A12D92">
        <w:t xml:space="preserve">, </w:t>
      </w:r>
      <w:r w:rsidR="004268A1">
        <w:t>de bus</w:t>
      </w:r>
      <w:r w:rsidR="00A12D92">
        <w:t xml:space="preserve"> scolaire</w:t>
      </w:r>
      <w:r w:rsidR="004268A1">
        <w:t>s</w:t>
      </w:r>
      <w:r>
        <w:t>),</w:t>
      </w:r>
    </w:p>
    <w:p w14:paraId="1EBE6ED8" w14:textId="77777777" w:rsidR="00997FC6" w:rsidRDefault="00A12D92" w:rsidP="00997FC6">
      <w:pPr>
        <w:pStyle w:val="Paragraphedeliste"/>
      </w:pPr>
      <w:proofErr w:type="gramStart"/>
      <w:r>
        <w:t>l</w:t>
      </w:r>
      <w:r w:rsidR="00B01589">
        <w:t>es</w:t>
      </w:r>
      <w:proofErr w:type="gramEnd"/>
      <w:r w:rsidR="00B01589">
        <w:t xml:space="preserve"> </w:t>
      </w:r>
      <w:r w:rsidR="00997FC6" w:rsidRPr="00997FC6">
        <w:t>agent</w:t>
      </w:r>
      <w:r w:rsidR="00B01589">
        <w:t>s</w:t>
      </w:r>
      <w:r w:rsidR="00997FC6" w:rsidRPr="00997FC6">
        <w:t xml:space="preserve"> qui effectue</w:t>
      </w:r>
      <w:r w:rsidR="00B01589">
        <w:t>nt</w:t>
      </w:r>
      <w:r w:rsidR="00997FC6" w:rsidRPr="00997FC6">
        <w:t xml:space="preserve"> quotidiennement plusieurs heures de transports de matériels </w:t>
      </w:r>
      <w:r w:rsidR="00B01589">
        <w:t>ou d’équipements,</w:t>
      </w:r>
    </w:p>
    <w:p w14:paraId="0AAF0699" w14:textId="77777777" w:rsidR="00B01589" w:rsidRPr="00997FC6" w:rsidRDefault="00B01589" w:rsidP="0059447E">
      <w:pPr>
        <w:pStyle w:val="Paragraphedeliste"/>
        <w:ind w:right="849"/>
      </w:pPr>
      <w:proofErr w:type="gramStart"/>
      <w:r>
        <w:t>les</w:t>
      </w:r>
      <w:proofErr w:type="gramEnd"/>
      <w:r>
        <w:t xml:space="preserve"> agents</w:t>
      </w:r>
      <w:r w:rsidRPr="00B01589">
        <w:t xml:space="preserve"> </w:t>
      </w:r>
      <w:r w:rsidRPr="00997FC6">
        <w:t>affectés au transport de matériels ou d’équipements qui n’entrent pas dans le cadre de</w:t>
      </w:r>
      <w:r w:rsidRPr="00B01589">
        <w:t xml:space="preserve"> </w:t>
      </w:r>
      <w:r w:rsidRPr="00997FC6">
        <w:t>leurs activités</w:t>
      </w:r>
      <w:r>
        <w:t xml:space="preserve"> (</w:t>
      </w:r>
      <w:r w:rsidRPr="00997FC6">
        <w:t>transfert vers la</w:t>
      </w:r>
      <w:r w:rsidRPr="00B01589">
        <w:t xml:space="preserve"> </w:t>
      </w:r>
      <w:r w:rsidRPr="00997FC6">
        <w:t>déchetterie des</w:t>
      </w:r>
      <w:r w:rsidRPr="00B01589">
        <w:t xml:space="preserve"> </w:t>
      </w:r>
      <w:r w:rsidRPr="00997FC6">
        <w:t>gravats</w:t>
      </w:r>
      <w:r w:rsidRPr="00B01589">
        <w:t xml:space="preserve"> </w:t>
      </w:r>
      <w:r w:rsidRPr="00997FC6">
        <w:t>et des déchets de chantie</w:t>
      </w:r>
      <w:r>
        <w:t>rs auxquels il ne participe pas).</w:t>
      </w:r>
    </w:p>
    <w:p w14:paraId="779CE2E9" w14:textId="77777777" w:rsidR="00997FC6" w:rsidRDefault="00997FC6" w:rsidP="00997FC6"/>
    <w:p w14:paraId="58BA01D9" w14:textId="77777777" w:rsidR="004222A5" w:rsidRDefault="00931280" w:rsidP="004222A5">
      <w:pPr>
        <w:pStyle w:val="Titre1"/>
      </w:pPr>
      <w:r>
        <w:t>Qualification</w:t>
      </w:r>
      <w:r w:rsidR="004222A5">
        <w:t xml:space="preserve"> initiale</w:t>
      </w:r>
      <w:r>
        <w:t xml:space="preserve"> </w:t>
      </w:r>
      <w:r w:rsidR="006C3A41">
        <w:t>(FIMO)</w:t>
      </w:r>
    </w:p>
    <w:p w14:paraId="72E5CFC0" w14:textId="77777777" w:rsidR="00DE49AB" w:rsidRDefault="00DE49AB" w:rsidP="004222A5">
      <w:r>
        <w:t xml:space="preserve">Sauf exceptions (voir ci-dessus), tout conducteur d’un véhicule de marchandises d’un PTAC de plus de 3,5 tonnes ou de transport de voyageurs comportant 8 places assises en plus du siège conducteur, doit satisfaire à une obligation de qualification initiale </w:t>
      </w:r>
      <w:proofErr w:type="gramStart"/>
      <w:r>
        <w:t>suite à</w:t>
      </w:r>
      <w:proofErr w:type="gramEnd"/>
      <w:r>
        <w:t> :</w:t>
      </w:r>
    </w:p>
    <w:p w14:paraId="755FE47E" w14:textId="77777777" w:rsidR="00382453" w:rsidRDefault="00DE49AB" w:rsidP="004222A5">
      <w:pPr>
        <w:pStyle w:val="Paragraphedeliste"/>
      </w:pPr>
      <w:proofErr w:type="gramStart"/>
      <w:r>
        <w:t>u</w:t>
      </w:r>
      <w:r w:rsidR="004222A5" w:rsidRPr="004222A5">
        <w:t>ne</w:t>
      </w:r>
      <w:proofErr w:type="gramEnd"/>
      <w:r w:rsidR="004222A5">
        <w:t xml:space="preserve"> </w:t>
      </w:r>
      <w:r w:rsidR="004222A5" w:rsidRPr="004222A5">
        <w:t>formation</w:t>
      </w:r>
      <w:r w:rsidR="004222A5">
        <w:t xml:space="preserve"> </w:t>
      </w:r>
      <w:r w:rsidR="004222A5" w:rsidRPr="004222A5">
        <w:t>professionnelle</w:t>
      </w:r>
      <w:r w:rsidR="004222A5">
        <w:t xml:space="preserve"> </w:t>
      </w:r>
      <w:r w:rsidR="004222A5" w:rsidRPr="004222A5">
        <w:t>longue</w:t>
      </w:r>
      <w:r w:rsidR="004222A5">
        <w:t xml:space="preserve">, </w:t>
      </w:r>
      <w:r w:rsidR="004222A5" w:rsidRPr="004222A5">
        <w:t>option</w:t>
      </w:r>
      <w:r w:rsidR="004222A5">
        <w:t xml:space="preserve"> </w:t>
      </w:r>
      <w:r w:rsidR="004222A5" w:rsidRPr="004222A5">
        <w:t>marchandises</w:t>
      </w:r>
      <w:r w:rsidR="004222A5">
        <w:t xml:space="preserve"> </w:t>
      </w:r>
      <w:r w:rsidR="004222A5" w:rsidRPr="004222A5">
        <w:t>ou</w:t>
      </w:r>
      <w:r w:rsidR="004222A5">
        <w:t xml:space="preserve"> </w:t>
      </w:r>
      <w:r w:rsidR="004222A5" w:rsidRPr="004222A5">
        <w:t>voyageurs</w:t>
      </w:r>
      <w:r w:rsidR="004222A5">
        <w:t xml:space="preserve"> </w:t>
      </w:r>
      <w:r w:rsidR="004222A5" w:rsidRPr="004222A5">
        <w:t>(d’au</w:t>
      </w:r>
      <w:r w:rsidR="004222A5">
        <w:t xml:space="preserve"> </w:t>
      </w:r>
      <w:r w:rsidR="004222A5" w:rsidRPr="004222A5">
        <w:t>moins</w:t>
      </w:r>
      <w:r w:rsidR="004222A5">
        <w:t xml:space="preserve"> </w:t>
      </w:r>
      <w:r w:rsidR="004222A5" w:rsidRPr="004222A5">
        <w:t>280</w:t>
      </w:r>
      <w:r w:rsidR="004222A5">
        <w:t xml:space="preserve"> </w:t>
      </w:r>
      <w:r w:rsidR="004222A5" w:rsidRPr="004222A5">
        <w:t>heures)</w:t>
      </w:r>
      <w:r w:rsidR="004222A5">
        <w:t xml:space="preserve">. </w:t>
      </w:r>
      <w:r w:rsidR="004222A5" w:rsidRPr="004222A5">
        <w:t>Il</w:t>
      </w:r>
      <w:r w:rsidR="004222A5">
        <w:t xml:space="preserve"> </w:t>
      </w:r>
      <w:r w:rsidR="004222A5" w:rsidRPr="004222A5">
        <w:t>s’agit</w:t>
      </w:r>
      <w:r w:rsidR="004222A5">
        <w:t xml:space="preserve"> </w:t>
      </w:r>
      <w:r w:rsidR="004222A5" w:rsidRPr="004222A5">
        <w:t>d’un</w:t>
      </w:r>
      <w:r w:rsidR="004222A5">
        <w:t xml:space="preserve"> </w:t>
      </w:r>
      <w:r w:rsidR="004222A5" w:rsidRPr="004222A5">
        <w:t>titre</w:t>
      </w:r>
      <w:r w:rsidR="004222A5">
        <w:t xml:space="preserve"> </w:t>
      </w:r>
      <w:r w:rsidR="004222A5" w:rsidRPr="004222A5">
        <w:t>professionnel</w:t>
      </w:r>
      <w:r w:rsidR="004222A5">
        <w:t xml:space="preserve"> </w:t>
      </w:r>
      <w:r w:rsidR="004222A5" w:rsidRPr="004222A5">
        <w:t>ou</w:t>
      </w:r>
      <w:r w:rsidR="004222A5">
        <w:t xml:space="preserve"> </w:t>
      </w:r>
      <w:r w:rsidR="004222A5" w:rsidRPr="004222A5">
        <w:t>d’un</w:t>
      </w:r>
      <w:r w:rsidR="004222A5">
        <w:t xml:space="preserve"> </w:t>
      </w:r>
      <w:r w:rsidR="004222A5" w:rsidRPr="004222A5">
        <w:t>diplôme</w:t>
      </w:r>
      <w:r w:rsidR="004222A5">
        <w:t xml:space="preserve"> </w:t>
      </w:r>
      <w:r w:rsidR="004222A5" w:rsidRPr="004222A5">
        <w:t>de</w:t>
      </w:r>
      <w:r w:rsidR="004222A5">
        <w:t xml:space="preserve"> </w:t>
      </w:r>
      <w:r w:rsidR="004222A5" w:rsidRPr="004222A5">
        <w:t>niveau</w:t>
      </w:r>
      <w:r w:rsidR="004222A5">
        <w:t xml:space="preserve"> </w:t>
      </w:r>
      <w:r w:rsidR="004222A5" w:rsidRPr="004222A5">
        <w:t>5</w:t>
      </w:r>
      <w:r w:rsidR="004222A5">
        <w:t xml:space="preserve"> </w:t>
      </w:r>
      <w:r w:rsidR="004222A5" w:rsidRPr="004222A5">
        <w:t>équivalent.</w:t>
      </w:r>
      <w:r w:rsidR="004222A5">
        <w:t xml:space="preserve"> </w:t>
      </w:r>
      <w:r w:rsidR="004222A5" w:rsidRPr="004222A5">
        <w:t>Elle</w:t>
      </w:r>
      <w:r w:rsidR="004222A5">
        <w:t xml:space="preserve"> </w:t>
      </w:r>
      <w:r w:rsidR="004222A5" w:rsidRPr="004222A5">
        <w:t>permet</w:t>
      </w:r>
      <w:r w:rsidR="004222A5">
        <w:t xml:space="preserve"> </w:t>
      </w:r>
      <w:r w:rsidR="004222A5" w:rsidRPr="004222A5">
        <w:t>de</w:t>
      </w:r>
      <w:r w:rsidR="004222A5">
        <w:t xml:space="preserve"> </w:t>
      </w:r>
      <w:r w:rsidR="004222A5" w:rsidRPr="004222A5">
        <w:t>conduire</w:t>
      </w:r>
      <w:r w:rsidR="004222A5">
        <w:t xml:space="preserve"> </w:t>
      </w:r>
    </w:p>
    <w:p w14:paraId="7ACDBDC4" w14:textId="77777777" w:rsidR="00382453" w:rsidRDefault="00382453" w:rsidP="00382453">
      <w:pPr>
        <w:pStyle w:val="Paragraphedeliste"/>
        <w:numPr>
          <w:ilvl w:val="1"/>
          <w:numId w:val="2"/>
        </w:numPr>
      </w:pPr>
      <w:proofErr w:type="gramStart"/>
      <w:r>
        <w:t>dès</w:t>
      </w:r>
      <w:proofErr w:type="gramEnd"/>
      <w:r>
        <w:t xml:space="preserve"> l’âge de </w:t>
      </w:r>
      <w:r w:rsidR="004222A5" w:rsidRPr="004222A5">
        <w:t>18</w:t>
      </w:r>
      <w:r w:rsidR="004222A5">
        <w:t xml:space="preserve"> </w:t>
      </w:r>
      <w:r w:rsidR="004222A5" w:rsidRPr="004222A5">
        <w:t>ans</w:t>
      </w:r>
      <w:r w:rsidR="004222A5">
        <w:t xml:space="preserve"> </w:t>
      </w:r>
      <w:r w:rsidR="004222A5" w:rsidRPr="004222A5">
        <w:t>des</w:t>
      </w:r>
      <w:r w:rsidR="004222A5">
        <w:t xml:space="preserve"> </w:t>
      </w:r>
      <w:r w:rsidR="004222A5" w:rsidRPr="004222A5">
        <w:t>véhicules</w:t>
      </w:r>
      <w:r w:rsidR="004222A5">
        <w:t xml:space="preserve"> </w:t>
      </w:r>
      <w:r w:rsidR="004222A5" w:rsidRPr="004222A5">
        <w:t>nécessitant</w:t>
      </w:r>
      <w:r w:rsidR="004222A5">
        <w:t xml:space="preserve"> </w:t>
      </w:r>
      <w:r w:rsidR="004222A5" w:rsidRPr="004222A5">
        <w:t>les</w:t>
      </w:r>
      <w:r w:rsidR="004222A5">
        <w:t xml:space="preserve"> </w:t>
      </w:r>
      <w:r w:rsidR="004222A5" w:rsidRPr="004222A5">
        <w:t>permis</w:t>
      </w:r>
      <w:r w:rsidR="004222A5">
        <w:t xml:space="preserve"> </w:t>
      </w:r>
      <w:r w:rsidR="00DE49AB">
        <w:t xml:space="preserve">C, </w:t>
      </w:r>
      <w:r w:rsidR="004222A5" w:rsidRPr="004222A5">
        <w:t>C</w:t>
      </w:r>
      <w:r w:rsidR="00DE49AB">
        <w:t>1, C(E), C1(E)</w:t>
      </w:r>
      <w:r>
        <w:t>,</w:t>
      </w:r>
    </w:p>
    <w:p w14:paraId="41F5FC1E" w14:textId="77777777" w:rsidR="004222A5" w:rsidRDefault="00382453" w:rsidP="00382453">
      <w:pPr>
        <w:pStyle w:val="Paragraphedeliste"/>
        <w:numPr>
          <w:ilvl w:val="1"/>
          <w:numId w:val="2"/>
        </w:numPr>
      </w:pPr>
      <w:proofErr w:type="gramStart"/>
      <w:r>
        <w:t>dès</w:t>
      </w:r>
      <w:proofErr w:type="gramEnd"/>
      <w:r>
        <w:t xml:space="preserve"> l’âge de </w:t>
      </w:r>
      <w:r w:rsidR="004222A5">
        <w:t xml:space="preserve">21 ans des véhicules nécessitant les permis </w:t>
      </w:r>
      <w:r w:rsidR="0011689C">
        <w:t>D, D1, D(E), D1(E).</w:t>
      </w:r>
    </w:p>
    <w:p w14:paraId="14D5E4BE" w14:textId="77777777" w:rsidR="00DE49AB" w:rsidRDefault="00DE49AB" w:rsidP="00DE49AB"/>
    <w:p w14:paraId="6CB4F854" w14:textId="77777777" w:rsidR="004222A5" w:rsidRDefault="004222A5" w:rsidP="004222A5">
      <w:pPr>
        <w:pStyle w:val="Paragraphedeliste"/>
      </w:pPr>
      <w:proofErr w:type="gramStart"/>
      <w:r>
        <w:t>Suite à une</w:t>
      </w:r>
      <w:proofErr w:type="gramEnd"/>
      <w:r>
        <w:t xml:space="preserve"> formation accélérée d’au moins 140 heures (FIMO), dispensée sur 4 semaines consécutives</w:t>
      </w:r>
      <w:r w:rsidR="006C4B4F">
        <w:t xml:space="preserve"> dans un centre de formation agréé</w:t>
      </w:r>
      <w:r>
        <w:t>. Elle permet de conduire :</w:t>
      </w:r>
    </w:p>
    <w:p w14:paraId="75A7AE44" w14:textId="77777777" w:rsidR="00ED1420" w:rsidRDefault="00382453" w:rsidP="004222A5">
      <w:pPr>
        <w:pStyle w:val="Paragraphedeliste"/>
        <w:numPr>
          <w:ilvl w:val="1"/>
          <w:numId w:val="2"/>
        </w:numPr>
      </w:pPr>
      <w:proofErr w:type="gramStart"/>
      <w:r>
        <w:t>dès</w:t>
      </w:r>
      <w:proofErr w:type="gramEnd"/>
      <w:r>
        <w:t xml:space="preserve"> l’âge de </w:t>
      </w:r>
      <w:r w:rsidRPr="004222A5">
        <w:t>18</w:t>
      </w:r>
      <w:r>
        <w:t xml:space="preserve"> </w:t>
      </w:r>
      <w:r w:rsidRPr="004222A5">
        <w:t>ans</w:t>
      </w:r>
      <w:r>
        <w:t xml:space="preserve"> </w:t>
      </w:r>
      <w:r w:rsidRPr="004222A5">
        <w:t>des</w:t>
      </w:r>
      <w:r>
        <w:t xml:space="preserve"> </w:t>
      </w:r>
      <w:r w:rsidRPr="004222A5">
        <w:t>véhicules</w:t>
      </w:r>
      <w:r>
        <w:t xml:space="preserve"> </w:t>
      </w:r>
      <w:r w:rsidRPr="004222A5">
        <w:t>nécessitant</w:t>
      </w:r>
      <w:r>
        <w:t xml:space="preserve"> </w:t>
      </w:r>
      <w:r w:rsidRPr="004222A5">
        <w:t>les</w:t>
      </w:r>
      <w:r>
        <w:t xml:space="preserve"> </w:t>
      </w:r>
      <w:r w:rsidRPr="004222A5">
        <w:t>permis</w:t>
      </w:r>
      <w:r>
        <w:t xml:space="preserve"> </w:t>
      </w:r>
      <w:r w:rsidRPr="004222A5">
        <w:t>C</w:t>
      </w:r>
      <w:r>
        <w:t>1 et C1(E)</w:t>
      </w:r>
      <w:r w:rsidR="00ED1420">
        <w:t xml:space="preserve"> </w:t>
      </w:r>
      <w:r w:rsidR="00ED1420" w:rsidRPr="00C277B0">
        <w:rPr>
          <w:sz w:val="16"/>
        </w:rPr>
        <w:t>(véhicules de transport de marchandises de PTAC compris entre 3.5 et 7.5T)</w:t>
      </w:r>
      <w:r w:rsidR="00ED1420">
        <w:t>,</w:t>
      </w:r>
    </w:p>
    <w:p w14:paraId="3CD55B5E" w14:textId="77777777" w:rsidR="004222A5" w:rsidRDefault="00382453" w:rsidP="004222A5">
      <w:pPr>
        <w:pStyle w:val="Paragraphedeliste"/>
        <w:numPr>
          <w:ilvl w:val="1"/>
          <w:numId w:val="2"/>
        </w:numPr>
      </w:pPr>
      <w:proofErr w:type="gramStart"/>
      <w:r>
        <w:t>dès</w:t>
      </w:r>
      <w:proofErr w:type="gramEnd"/>
      <w:r>
        <w:t xml:space="preserve"> l’âge de </w:t>
      </w:r>
      <w:r w:rsidR="004222A5">
        <w:t>21 ans des véhicules qui nécessitent un permis C ou E (C)</w:t>
      </w:r>
      <w:r w:rsidR="00ED1420">
        <w:t xml:space="preserve"> </w:t>
      </w:r>
      <w:r w:rsidR="00ED1420" w:rsidRPr="00C277B0">
        <w:rPr>
          <w:sz w:val="16"/>
        </w:rPr>
        <w:t>(véhicules de transport de marchandises de PTAC &gt; 3.5T)</w:t>
      </w:r>
      <w:r w:rsidR="00ED1420">
        <w:t>,</w:t>
      </w:r>
    </w:p>
    <w:p w14:paraId="601EF7F1" w14:textId="77777777" w:rsidR="00ED1420" w:rsidRDefault="00382453" w:rsidP="004222A5">
      <w:pPr>
        <w:pStyle w:val="Paragraphedeliste"/>
        <w:numPr>
          <w:ilvl w:val="1"/>
          <w:numId w:val="2"/>
        </w:numPr>
      </w:pPr>
      <w:proofErr w:type="gramStart"/>
      <w:r>
        <w:t>dès</w:t>
      </w:r>
      <w:proofErr w:type="gramEnd"/>
      <w:r>
        <w:t xml:space="preserve"> l’âge de 21 ans des véhicules nécessitant les permis D1 et D1(E)</w:t>
      </w:r>
      <w:r w:rsidR="00ED1420">
        <w:t xml:space="preserve"> </w:t>
      </w:r>
      <w:r w:rsidR="00ED1420" w:rsidRPr="00C277B0">
        <w:rPr>
          <w:sz w:val="16"/>
        </w:rPr>
        <w:t>(véhicules de transport de personnes comportant outre le siège conducteur, 16 places assises maximum et d’une longueur &lt; 8 m)</w:t>
      </w:r>
      <w:r w:rsidR="00ED1420">
        <w:t>,</w:t>
      </w:r>
    </w:p>
    <w:p w14:paraId="1F1ACDBE" w14:textId="77777777" w:rsidR="004222A5" w:rsidRPr="00AD6558" w:rsidRDefault="00382453" w:rsidP="004222A5">
      <w:pPr>
        <w:pStyle w:val="Paragraphedeliste"/>
        <w:numPr>
          <w:ilvl w:val="1"/>
          <w:numId w:val="2"/>
        </w:numPr>
      </w:pPr>
      <w:proofErr w:type="gramStart"/>
      <w:r>
        <w:t>dès</w:t>
      </w:r>
      <w:proofErr w:type="gramEnd"/>
      <w:r>
        <w:t xml:space="preserve"> l’âge de </w:t>
      </w:r>
      <w:r w:rsidR="004222A5">
        <w:t>23 ans des véhicules nécessitant  les permis D ou E(D)</w:t>
      </w:r>
      <w:r w:rsidR="00ED1420">
        <w:t xml:space="preserve"> </w:t>
      </w:r>
      <w:r w:rsidR="00ED1420" w:rsidRPr="00C277B0">
        <w:rPr>
          <w:sz w:val="16"/>
        </w:rPr>
        <w:t>(véhicules de transport de personnes comportant outre le siège conducteur, plus de 8 places assises)</w:t>
      </w:r>
      <w:r w:rsidR="004222A5">
        <w:t xml:space="preserve">. </w:t>
      </w:r>
      <w:r w:rsidR="004222A5" w:rsidRPr="00AD6558">
        <w:t>Toutefois, cet âge est ramené à 21 ans si le conducteur effectue des services réguliers sur des lignes de moins de 50 kilomètres.</w:t>
      </w:r>
    </w:p>
    <w:p w14:paraId="6253A8CB" w14:textId="77777777" w:rsidR="004222A5" w:rsidRDefault="004222A5" w:rsidP="004222A5"/>
    <w:p w14:paraId="3E7F6B7B" w14:textId="77777777" w:rsidR="00D668CA" w:rsidRDefault="00D668CA" w:rsidP="00D668CA">
      <w:pPr>
        <w:pStyle w:val="Sous-titre"/>
      </w:pPr>
      <w:r>
        <w:t>Dispenses de formation :</w:t>
      </w:r>
    </w:p>
    <w:p w14:paraId="394B3190" w14:textId="77777777" w:rsidR="00D668CA" w:rsidRDefault="00D668CA" w:rsidP="00D668CA">
      <w:r>
        <w:t>Sont considérés comme avoir obtenu la qualification initiale, les conducteurs</w:t>
      </w:r>
    </w:p>
    <w:p w14:paraId="14B94006" w14:textId="77777777" w:rsidR="00D668CA" w:rsidRDefault="00D668CA" w:rsidP="00D668CA">
      <w:pPr>
        <w:pStyle w:val="Paragraphedeliste"/>
        <w:numPr>
          <w:ilvl w:val="1"/>
          <w:numId w:val="2"/>
        </w:numPr>
      </w:pPr>
      <w:proofErr w:type="gramStart"/>
      <w:r>
        <w:t>titulaires</w:t>
      </w:r>
      <w:proofErr w:type="gramEnd"/>
      <w:r>
        <w:t xml:space="preserve"> d’un permis de conduire en cours de validité (</w:t>
      </w:r>
      <w:r w:rsidRPr="00D668CA">
        <w:t>au 10 septembre 2008 pour le transport de voyageurs ou au 10 septembre 2009 pour le transport de marchandises</w:t>
      </w:r>
      <w:r>
        <w:t>),</w:t>
      </w:r>
    </w:p>
    <w:p w14:paraId="21D9F070" w14:textId="77777777" w:rsidR="00D668CA" w:rsidRDefault="00D668CA" w:rsidP="00D668CA">
      <w:pPr>
        <w:pStyle w:val="Paragraphedeliste"/>
        <w:numPr>
          <w:ilvl w:val="1"/>
          <w:numId w:val="2"/>
        </w:numPr>
      </w:pPr>
      <w:proofErr w:type="gramStart"/>
      <w:r>
        <w:t>pouvant</w:t>
      </w:r>
      <w:proofErr w:type="gramEnd"/>
      <w:r>
        <w:t xml:space="preserve"> justifier de l’exercice d’une activité de conduite à titre professionnel </w:t>
      </w:r>
      <w:r w:rsidR="000809D1">
        <w:t>sans interruption pendant plus de 10 ans.</w:t>
      </w:r>
    </w:p>
    <w:p w14:paraId="40E9AC63" w14:textId="77777777" w:rsidR="00D668CA" w:rsidRDefault="000809D1" w:rsidP="00D668CA">
      <w:r>
        <w:t>Dans ce cas un</w:t>
      </w:r>
      <w:r w:rsidR="00F21DC8">
        <w:t>e</w:t>
      </w:r>
      <w:r>
        <w:t xml:space="preserve"> attestation est délivrée par l’employeur (voir modèle en annexe)</w:t>
      </w:r>
      <w:r w:rsidR="00F21DC8">
        <w:t xml:space="preserve"> pour justifier de l’équivalence et une FCO doit avoir été organisée</w:t>
      </w:r>
      <w:r>
        <w:t>.</w:t>
      </w:r>
    </w:p>
    <w:p w14:paraId="5F87388A" w14:textId="77777777" w:rsidR="00F615E9" w:rsidRDefault="00F615E9" w:rsidP="00D668CA"/>
    <w:p w14:paraId="6190F985" w14:textId="77777777" w:rsidR="004222A5" w:rsidRPr="00AA0395" w:rsidRDefault="004222A5" w:rsidP="004222A5"/>
    <w:p w14:paraId="11C15908" w14:textId="77777777" w:rsidR="00AA0395" w:rsidRPr="00AA0395" w:rsidRDefault="00AA0395" w:rsidP="00AA0395">
      <w:pPr>
        <w:pStyle w:val="Sous-titre"/>
        <w:rPr>
          <w:color w:val="auto"/>
        </w:rPr>
      </w:pPr>
      <w:r>
        <w:t>Cas particuliers des interruptions d’activité</w:t>
      </w:r>
    </w:p>
    <w:p w14:paraId="41814918" w14:textId="77777777" w:rsidR="004222A5" w:rsidRPr="00AA0395" w:rsidRDefault="00CE75C8" w:rsidP="00CE75C8">
      <w:r w:rsidRPr="00AA0395">
        <w:rPr>
          <w:b/>
        </w:rPr>
        <w:t>Les conducteurs qui reprennent l’activité après l’avoir interrompue</w:t>
      </w:r>
      <w:r w:rsidR="00AD6558">
        <w:rPr>
          <w:b/>
        </w:rPr>
        <w:t xml:space="preserve"> </w:t>
      </w:r>
      <w:r w:rsidRPr="00AA0395">
        <w:t>titulaires du permis C ou E(C) et qui justifient avoir exercé professionnellement avant le 10/</w:t>
      </w:r>
      <w:r w:rsidR="002B1381">
        <w:t>0</w:t>
      </w:r>
      <w:r w:rsidRPr="00AA0395">
        <w:t>9/2009 (marchandises) ou le 10/</w:t>
      </w:r>
      <w:r w:rsidR="002B1381">
        <w:t>0</w:t>
      </w:r>
      <w:r w:rsidRPr="00AA0395">
        <w:t>9/2008 (voyageurs) sont réputés avoir obtenu la qualification initiale.</w:t>
      </w:r>
      <w:r w:rsidR="00AD6558">
        <w:t xml:space="preserve"> </w:t>
      </w:r>
      <w:r w:rsidRPr="00AA0395">
        <w:t>Une attestation d’exercice de l’activité à titre professionnel attestant de cette situation est délivrée par l’employeur.</w:t>
      </w:r>
    </w:p>
    <w:p w14:paraId="17DDF89C" w14:textId="77777777" w:rsidR="00AD6558" w:rsidRDefault="00AD6558">
      <w:pPr>
        <w:spacing w:before="0" w:after="0"/>
        <w:jc w:val="left"/>
      </w:pPr>
    </w:p>
    <w:p w14:paraId="399738D0" w14:textId="77777777" w:rsidR="009C6AF9" w:rsidRPr="00AA0395" w:rsidRDefault="009C6AF9" w:rsidP="009C6AF9">
      <w:r w:rsidRPr="00AA0395">
        <w:t>L’obligation de FCO est fonction de la durée de l’interruption :</w:t>
      </w:r>
    </w:p>
    <w:p w14:paraId="796B499E" w14:textId="77777777" w:rsidR="009C6AF9" w:rsidRPr="00AA0395" w:rsidRDefault="009C6AF9" w:rsidP="009C6AF9">
      <w:pPr>
        <w:pStyle w:val="Paragraphedeliste"/>
        <w:numPr>
          <w:ilvl w:val="1"/>
          <w:numId w:val="2"/>
        </w:numPr>
      </w:pPr>
      <w:proofErr w:type="gramStart"/>
      <w:r w:rsidRPr="00AA0395">
        <w:t>si</w:t>
      </w:r>
      <w:proofErr w:type="gramEnd"/>
      <w:r w:rsidRPr="00AA0395">
        <w:t xml:space="preserve"> interruption &lt; à 5 ans, il doit suivre la FCO avant le 10/9/2012,</w:t>
      </w:r>
    </w:p>
    <w:p w14:paraId="23F42C3C" w14:textId="77777777" w:rsidR="009C6AF9" w:rsidRPr="00AA0395" w:rsidRDefault="009C6AF9" w:rsidP="009C6AF9">
      <w:pPr>
        <w:pStyle w:val="Paragraphedeliste"/>
        <w:numPr>
          <w:ilvl w:val="1"/>
          <w:numId w:val="2"/>
        </w:numPr>
      </w:pPr>
      <w:proofErr w:type="gramStart"/>
      <w:r w:rsidRPr="00AA0395">
        <w:t>si</w:t>
      </w:r>
      <w:proofErr w:type="gramEnd"/>
      <w:r w:rsidRPr="00AA0395">
        <w:t xml:space="preserve"> interruption &gt;= 5 ans, le conducteur doit suivre la FCO avant de commencer,</w:t>
      </w:r>
    </w:p>
    <w:p w14:paraId="6951BAC2" w14:textId="2548E36C" w:rsidR="004222A5" w:rsidRPr="00723F95" w:rsidRDefault="009C6AF9" w:rsidP="009C6AF9">
      <w:pPr>
        <w:pStyle w:val="Paragraphedeliste"/>
        <w:numPr>
          <w:ilvl w:val="1"/>
          <w:numId w:val="2"/>
        </w:numPr>
        <w:rPr>
          <w:color w:val="FF0000"/>
        </w:rPr>
      </w:pPr>
      <w:proofErr w:type="gramStart"/>
      <w:r w:rsidRPr="00723F95">
        <w:rPr>
          <w:color w:val="FF0000"/>
        </w:rPr>
        <w:t>si</w:t>
      </w:r>
      <w:proofErr w:type="gramEnd"/>
      <w:r w:rsidRPr="00723F95">
        <w:rPr>
          <w:color w:val="FF0000"/>
        </w:rPr>
        <w:t xml:space="preserve"> interruption &gt;= 10 ans, le conducteur doit suivre une qualification initiale (FIMO ou titre…).</w:t>
      </w:r>
      <w:r w:rsidR="00723F95">
        <w:rPr>
          <w:color w:val="FF0000"/>
        </w:rPr>
        <w:t xml:space="preserve"> Faux : abrogation de l’article 9.</w:t>
      </w:r>
    </w:p>
    <w:p w14:paraId="7F7690D2" w14:textId="77777777" w:rsidR="004222A5" w:rsidRDefault="004222A5" w:rsidP="00997FC6"/>
    <w:p w14:paraId="029EBB29" w14:textId="77777777" w:rsidR="00C277B0" w:rsidRDefault="00C277B0">
      <w:pPr>
        <w:spacing w:before="0" w:after="0"/>
        <w:jc w:val="left"/>
        <w:rPr>
          <w:rFonts w:cs="Arial"/>
          <w:b/>
          <w:bCs/>
          <w:caps/>
          <w:color w:val="A2BD30"/>
        </w:rPr>
      </w:pPr>
      <w:r>
        <w:br w:type="page"/>
      </w:r>
    </w:p>
    <w:p w14:paraId="1E7EB28B" w14:textId="77777777" w:rsidR="004222A5" w:rsidRDefault="00051AB4" w:rsidP="00051AB4">
      <w:pPr>
        <w:pStyle w:val="Titre1"/>
      </w:pPr>
      <w:r>
        <w:lastRenderedPageBreak/>
        <w:t>Formation continue</w:t>
      </w:r>
      <w:r w:rsidR="006C3A41">
        <w:t xml:space="preserve"> (FCO)</w:t>
      </w:r>
    </w:p>
    <w:p w14:paraId="7D943D23" w14:textId="77777777" w:rsidR="008623C5" w:rsidRDefault="008623C5" w:rsidP="008623C5">
      <w:r>
        <w:t>Les conducteurs de véhicules &gt; 3,5 tonnes ou de plus de 8 places assises outre le siège du conducteur, doivent suivre une formation continue tous les 5 ans. La durée est de 35 heures. Elle peut se dérouler :</w:t>
      </w:r>
    </w:p>
    <w:p w14:paraId="3AFA52DD" w14:textId="77777777" w:rsidR="008623C5" w:rsidRDefault="008623C5" w:rsidP="008623C5">
      <w:pPr>
        <w:pStyle w:val="Paragraphedeliste"/>
      </w:pPr>
      <w:proofErr w:type="gramStart"/>
      <w:r>
        <w:t>sur</w:t>
      </w:r>
      <w:proofErr w:type="gramEnd"/>
      <w:r>
        <w:t xml:space="preserve"> une période de 5 jours consécutifs,</w:t>
      </w:r>
    </w:p>
    <w:p w14:paraId="3049B889" w14:textId="77777777" w:rsidR="008623C5" w:rsidRDefault="008623C5" w:rsidP="008623C5">
      <w:pPr>
        <w:pStyle w:val="Paragraphedeliste"/>
      </w:pPr>
      <w:proofErr w:type="gramStart"/>
      <w:r>
        <w:t>en</w:t>
      </w:r>
      <w:proofErr w:type="gramEnd"/>
      <w:r>
        <w:t xml:space="preserve"> 2 sessions (sur une durée maximale de 3 mois), l’une de 3 jours et l’autre de 2 jours consécutifs.</w:t>
      </w:r>
    </w:p>
    <w:p w14:paraId="173927DA" w14:textId="77777777" w:rsidR="008623C5" w:rsidRDefault="008623C5" w:rsidP="008623C5"/>
    <w:p w14:paraId="06BAA5FF" w14:textId="77777777" w:rsidR="008623C5" w:rsidRDefault="008623C5" w:rsidP="008623C5">
      <w:r>
        <w:t>La formation se déroule sur le temps habituel de travail.</w:t>
      </w:r>
    </w:p>
    <w:p w14:paraId="417EEC45" w14:textId="77777777" w:rsidR="004222A5" w:rsidRDefault="008623C5" w:rsidP="008623C5">
      <w:r>
        <w:t>Par anticipation, elle peut s’effectuer dans les 6 mois précédant la date à laquelle doit être remplie l’obligation de formation continue. Dans ce cas, le délai de validité de la formation ne commence à courir qu’à l’expiration de la période de validité de la formation précédente.</w:t>
      </w:r>
    </w:p>
    <w:p w14:paraId="3D3AFB98" w14:textId="77777777" w:rsidR="004222A5" w:rsidRDefault="004222A5" w:rsidP="00997FC6"/>
    <w:p w14:paraId="1AD2B89C" w14:textId="77777777" w:rsidR="00774A95" w:rsidRDefault="00774A95" w:rsidP="00774A95">
      <w:pPr>
        <w:pStyle w:val="Titre1"/>
      </w:pPr>
      <w:r>
        <w:t>Formation complémentaire dite "passerelle"</w:t>
      </w:r>
    </w:p>
    <w:p w14:paraId="2100E99A" w14:textId="77777777" w:rsidR="001666AA" w:rsidRDefault="00774A95" w:rsidP="00774A95">
      <w:r>
        <w:t>Un conducteur qui a obtenu la qualification initiale d’un secteur (marchandises ou voyageurs) peut obtenir la qualification de l’autre secteur, sous réserve</w:t>
      </w:r>
      <w:r w:rsidR="001666AA">
        <w:t> :</w:t>
      </w:r>
    </w:p>
    <w:p w14:paraId="3B0E83E0" w14:textId="77777777" w:rsidR="001666AA" w:rsidRDefault="00774A95" w:rsidP="001666AA">
      <w:pPr>
        <w:pStyle w:val="Paragraphedeliste"/>
        <w:numPr>
          <w:ilvl w:val="1"/>
          <w:numId w:val="2"/>
        </w:numPr>
      </w:pPr>
      <w:proofErr w:type="gramStart"/>
      <w:r>
        <w:t>d’être</w:t>
      </w:r>
      <w:proofErr w:type="gramEnd"/>
      <w:r>
        <w:t xml:space="preserve"> détenteur du permis adéquat,</w:t>
      </w:r>
    </w:p>
    <w:p w14:paraId="36E5F46E" w14:textId="77777777" w:rsidR="00774A95" w:rsidRDefault="001666AA" w:rsidP="001666AA">
      <w:pPr>
        <w:pStyle w:val="Paragraphedeliste"/>
        <w:numPr>
          <w:ilvl w:val="1"/>
          <w:numId w:val="2"/>
        </w:numPr>
      </w:pPr>
      <w:proofErr w:type="gramStart"/>
      <w:r>
        <w:t>d’</w:t>
      </w:r>
      <w:r w:rsidR="00774A95">
        <w:t>avoir</w:t>
      </w:r>
      <w:proofErr w:type="gramEnd"/>
      <w:r w:rsidR="00774A95">
        <w:t xml:space="preserve"> suivi une formation complémentaire d’une durée de 35 heures </w:t>
      </w:r>
      <w:r>
        <w:t xml:space="preserve">préalablement à toute </w:t>
      </w:r>
      <w:r w:rsidR="00774A95">
        <w:t>activité.</w:t>
      </w:r>
    </w:p>
    <w:p w14:paraId="2EDEE173" w14:textId="77777777" w:rsidR="00774A95" w:rsidRDefault="00774A95" w:rsidP="00774A95"/>
    <w:p w14:paraId="377BC92D" w14:textId="77777777" w:rsidR="00774A95" w:rsidRDefault="00774A95" w:rsidP="00774A95">
      <w:r>
        <w:t>5 ans après avoir suivi la formation "passerelle", la FCO permet de conduire indifféremment des véhicules de transport de marchandises ou voyageurs, sous réserve d’être détenteur du permis adéquat.</w:t>
      </w:r>
    </w:p>
    <w:p w14:paraId="22E1995E" w14:textId="77777777" w:rsidR="00774A95" w:rsidRDefault="00774A95" w:rsidP="00774A95"/>
    <w:p w14:paraId="43C572B4" w14:textId="77777777" w:rsidR="00AD6558" w:rsidRDefault="0075181D" w:rsidP="0075181D">
      <w:pPr>
        <w:pStyle w:val="Titre1"/>
      </w:pPr>
      <w:r>
        <w:t>Attestions et carte de qualification de conducteurs</w:t>
      </w:r>
    </w:p>
    <w:p w14:paraId="08CE4F24" w14:textId="77777777" w:rsidR="0075181D" w:rsidRDefault="0075181D" w:rsidP="0075181D">
      <w:r>
        <w:t>A l’issue de la formation, le centre délivre au stagiaire une attestation de fin de formation et lui remet la carte de qualification de conducteur.</w:t>
      </w:r>
    </w:p>
    <w:p w14:paraId="6DBED332" w14:textId="77777777" w:rsidR="0075181D" w:rsidRDefault="0075181D" w:rsidP="0075181D">
      <w:r>
        <w:t>La carte de qualification de conducteur est délivrée au fur et à mesure que les conducteurs suivent l’une des formations obligatoires.</w:t>
      </w:r>
    </w:p>
    <w:p w14:paraId="4CB90B11" w14:textId="77777777" w:rsidR="00AD6558" w:rsidRDefault="00AD6558" w:rsidP="00774A95"/>
    <w:p w14:paraId="71EA6636" w14:textId="77777777" w:rsidR="0075181D" w:rsidRDefault="0075181D" w:rsidP="0075181D">
      <w:r>
        <w:t>Le modèle d’attestation délivrée par l’employeur pour justifier de l’équivalence est fourni en annexe.</w:t>
      </w:r>
    </w:p>
    <w:p w14:paraId="48601A0E" w14:textId="77777777" w:rsidR="0075181D" w:rsidRDefault="0075181D" w:rsidP="00774A95"/>
    <w:p w14:paraId="29D46F6B" w14:textId="77777777" w:rsidR="00287839" w:rsidRPr="00D71813" w:rsidRDefault="001E6C5F" w:rsidP="00287839">
      <w:pPr>
        <w:pStyle w:val="Titre1"/>
        <w:rPr>
          <w:i/>
        </w:rPr>
      </w:pPr>
      <w:r>
        <w:rPr>
          <w:i/>
        </w:rPr>
        <w:t>Sanctions</w:t>
      </w:r>
    </w:p>
    <w:p w14:paraId="55C317AA" w14:textId="77777777" w:rsidR="00A075B8" w:rsidRDefault="00595D21" w:rsidP="00287839">
      <w:r>
        <w:t xml:space="preserve">Le </w:t>
      </w:r>
      <w:r w:rsidR="00394175">
        <w:t>non-respect</w:t>
      </w:r>
      <w:r>
        <w:t xml:space="preserve"> de</w:t>
      </w:r>
      <w:r w:rsidR="00DD4833">
        <w:t xml:space="preserve"> ces obligations est sanctionné</w:t>
      </w:r>
      <w:r>
        <w:t xml:space="preserve"> par une amende :</w:t>
      </w:r>
    </w:p>
    <w:p w14:paraId="386FACA6" w14:textId="77777777" w:rsidR="00595D21" w:rsidRPr="00595D21" w:rsidRDefault="00595D21" w:rsidP="00595D21">
      <w:pPr>
        <w:pStyle w:val="Paragraphedeliste"/>
        <w:numPr>
          <w:ilvl w:val="1"/>
          <w:numId w:val="2"/>
        </w:numPr>
      </w:pPr>
      <w:proofErr w:type="gramStart"/>
      <w:r w:rsidRPr="00AD6558">
        <w:rPr>
          <w:b/>
        </w:rPr>
        <w:t>pour</w:t>
      </w:r>
      <w:proofErr w:type="gramEnd"/>
      <w:r w:rsidRPr="00AD6558">
        <w:rPr>
          <w:b/>
        </w:rPr>
        <w:t xml:space="preserve"> le conducteur</w:t>
      </w:r>
      <w:r w:rsidR="00AD6558">
        <w:t xml:space="preserve"> (impossibilité de présenter immédiatement son attestation)</w:t>
      </w:r>
      <w:r w:rsidRPr="00595D21">
        <w:t xml:space="preserve"> : contravention de 3</w:t>
      </w:r>
      <w:r w:rsidRPr="00595D21">
        <w:rPr>
          <w:vertAlign w:val="superscript"/>
        </w:rPr>
        <w:t>ième</w:t>
      </w:r>
      <w:r>
        <w:t xml:space="preserve"> </w:t>
      </w:r>
      <w:r w:rsidRPr="00595D21">
        <w:t>classe (amende de 450 €) ou 4</w:t>
      </w:r>
      <w:r w:rsidRPr="00595D21">
        <w:rPr>
          <w:vertAlign w:val="superscript"/>
        </w:rPr>
        <w:t>ième</w:t>
      </w:r>
      <w:r>
        <w:t xml:space="preserve"> </w:t>
      </w:r>
      <w:r w:rsidRPr="00595D21">
        <w:t xml:space="preserve">classe (750 €) </w:t>
      </w:r>
    </w:p>
    <w:p w14:paraId="2F3F389E" w14:textId="77777777" w:rsidR="00595D21" w:rsidRPr="00595D21" w:rsidRDefault="00595D21" w:rsidP="00595D21">
      <w:pPr>
        <w:pStyle w:val="Paragraphedeliste"/>
        <w:numPr>
          <w:ilvl w:val="1"/>
          <w:numId w:val="2"/>
        </w:numPr>
      </w:pPr>
      <w:proofErr w:type="gramStart"/>
      <w:r w:rsidRPr="00AD6558">
        <w:rPr>
          <w:b/>
        </w:rPr>
        <w:t>pour</w:t>
      </w:r>
      <w:proofErr w:type="gramEnd"/>
      <w:r w:rsidRPr="00AD6558">
        <w:rPr>
          <w:b/>
        </w:rPr>
        <w:t xml:space="preserve"> l’employeur</w:t>
      </w:r>
      <w:r w:rsidR="00AD6558">
        <w:t xml:space="preserve"> (emploi d’un salarié sans formation ou </w:t>
      </w:r>
      <w:r w:rsidR="00394175">
        <w:t>non-respect</w:t>
      </w:r>
      <w:r w:rsidR="00AD6558">
        <w:t xml:space="preserve"> des dispositions nécessaires pour satisfaire aux obligations de formations)</w:t>
      </w:r>
      <w:r w:rsidRPr="00595D21">
        <w:t xml:space="preserve"> : contravention de 4</w:t>
      </w:r>
      <w:r w:rsidRPr="00595D21">
        <w:rPr>
          <w:vertAlign w:val="superscript"/>
        </w:rPr>
        <w:t>ième</w:t>
      </w:r>
      <w:r>
        <w:t xml:space="preserve"> </w:t>
      </w:r>
      <w:r w:rsidRPr="00595D21">
        <w:t>clas</w:t>
      </w:r>
      <w:r>
        <w:t>se par conducteur en infraction</w:t>
      </w:r>
    </w:p>
    <w:p w14:paraId="276BD6D9" w14:textId="77777777" w:rsidR="00595D21" w:rsidRDefault="00595D21" w:rsidP="00287839"/>
    <w:p w14:paraId="6F1E0750" w14:textId="77777777" w:rsidR="008E2DF6" w:rsidRDefault="002540F0" w:rsidP="00514518">
      <w:pPr>
        <w:pStyle w:val="Titre1"/>
      </w:pPr>
      <w:r w:rsidRPr="00514518">
        <w:rPr>
          <w:i/>
        </w:rPr>
        <w:t>Questions</w:t>
      </w:r>
      <w:r>
        <w:t xml:space="preserve"> réponses</w:t>
      </w:r>
    </w:p>
    <w:p w14:paraId="6E0B8903" w14:textId="77777777" w:rsidR="000E2C1D" w:rsidRPr="000E2C1D" w:rsidRDefault="000E2C1D" w:rsidP="00287839">
      <w:pPr>
        <w:rPr>
          <w:b/>
        </w:rPr>
      </w:pPr>
      <w:r w:rsidRPr="000E2C1D">
        <w:rPr>
          <w:b/>
        </w:rPr>
        <w:t>Que doit fait une commune qui souhaite, pour effectuer du transport de voyageurs, recruter un agent titulaire du permis D délivré le 15 janvier 1990 mais qui n’a jamais travaillé comme conducteur ?</w:t>
      </w:r>
    </w:p>
    <w:p w14:paraId="4B942928" w14:textId="77777777" w:rsidR="008E2DF6" w:rsidRDefault="000E2C1D" w:rsidP="00287839">
      <w:r>
        <w:t>Ce conducteur est soumis aux obligations de formations. Il doit donc avoir suivi avec succès une FIMO avant sa prise de fonction. Ensuite, il renouvellera sa formation tous les 5 ans par une FCO.</w:t>
      </w:r>
    </w:p>
    <w:p w14:paraId="0DFBC11F" w14:textId="77777777" w:rsidR="008E2DF6" w:rsidRDefault="008E2DF6" w:rsidP="00287839"/>
    <w:p w14:paraId="0E2C70B8" w14:textId="77777777" w:rsidR="008E2DF6" w:rsidRPr="000E2C1D" w:rsidRDefault="000E2C1D" w:rsidP="00287839">
      <w:pPr>
        <w:rPr>
          <w:b/>
        </w:rPr>
      </w:pPr>
      <w:r w:rsidRPr="000E2C1D">
        <w:rPr>
          <w:b/>
        </w:rPr>
        <w:t>Un agent de 18 ans, titulaire d’un BEP de conduite routière et du permis C est recruté. Peut-il être affecté au transport de marchandises ? Pourra-t-il effectuer du transport de voyageurs ?</w:t>
      </w:r>
    </w:p>
    <w:p w14:paraId="59ED0DFF" w14:textId="77777777" w:rsidR="000E2C1D" w:rsidRDefault="000E2C1D" w:rsidP="00287839">
      <w:r>
        <w:t>Oui, le BEP de conduite routière est une qualification initiale longue qui permet d’accéder à l’emploi de conducteur pour le transport routier de marchandises. Néanmoins, pour conduire des véhicules de transport en commun de personnes, il doit en premier lieu obtenir le permis D qui n’est accessible qu’à partir de 21 ans.</w:t>
      </w:r>
    </w:p>
    <w:p w14:paraId="763ED097" w14:textId="77777777" w:rsidR="000E2C1D" w:rsidRDefault="000E2C1D" w:rsidP="00287839"/>
    <w:p w14:paraId="62D532B4" w14:textId="77777777" w:rsidR="000E2C1D" w:rsidRPr="001212E7" w:rsidRDefault="000E2C1D" w:rsidP="00287839">
      <w:pPr>
        <w:rPr>
          <w:b/>
        </w:rPr>
      </w:pPr>
      <w:r w:rsidRPr="001212E7">
        <w:rPr>
          <w:b/>
        </w:rPr>
        <w:t>Un agent qui n’a pas encore passé la FIMO ou la FCO peut-il rouler avec la confirmation d’inscription au stage FIMO ou FCO ?</w:t>
      </w:r>
    </w:p>
    <w:p w14:paraId="28071B5A" w14:textId="77777777" w:rsidR="000E2C1D" w:rsidRDefault="000E2C1D" w:rsidP="00287839">
      <w:r>
        <w:t>Non, l’inscription</w:t>
      </w:r>
      <w:r w:rsidR="001212E7">
        <w:t xml:space="preserve"> ne vaut pas attestation de formation.</w:t>
      </w:r>
    </w:p>
    <w:p w14:paraId="33B11E1E" w14:textId="77777777" w:rsidR="008E2DF6" w:rsidRDefault="008E2DF6" w:rsidP="00287839"/>
    <w:p w14:paraId="2CDD373F" w14:textId="77777777" w:rsidR="008E2DF6" w:rsidRPr="001212E7" w:rsidRDefault="001212E7" w:rsidP="00287839">
      <w:pPr>
        <w:rPr>
          <w:b/>
        </w:rPr>
      </w:pPr>
      <w:r w:rsidRPr="001212E7">
        <w:rPr>
          <w:b/>
        </w:rPr>
        <w:t>Les agents d’une commune sont titulaires du permis C et utilisent le camion pour transporter du matériel afin d’effectuer leurs chantiers. Doivent-ils satisfaire à l’obligation de FIMO et de FCO ?</w:t>
      </w:r>
    </w:p>
    <w:p w14:paraId="3D9D3744" w14:textId="77777777" w:rsidR="001212E7" w:rsidRDefault="001212E7" w:rsidP="00287839">
      <w:r>
        <w:t>Si la conduite est occasionnelle et ne représente pas une activité principale, les agents ne sont pas soumis aux obligations de formation.</w:t>
      </w:r>
    </w:p>
    <w:p w14:paraId="535DFB34" w14:textId="77777777" w:rsidR="008E2DF6" w:rsidRDefault="008E2DF6" w:rsidP="00287839"/>
    <w:p w14:paraId="577AC904" w14:textId="77777777" w:rsidR="001212E7" w:rsidRPr="001E190F" w:rsidRDefault="001212E7" w:rsidP="00287839">
      <w:pPr>
        <w:rPr>
          <w:b/>
        </w:rPr>
      </w:pPr>
      <w:r w:rsidRPr="001212E7">
        <w:rPr>
          <w:b/>
        </w:rPr>
        <w:t xml:space="preserve">L’agent conduit un véhicule nécessitant un permis C mais la vitesse maximale autorisée ne dépasse pas 45 </w:t>
      </w:r>
      <w:r w:rsidRPr="001E190F">
        <w:rPr>
          <w:b/>
        </w:rPr>
        <w:t>km/h. Doit-il passer la FIMO ou la FCO ?</w:t>
      </w:r>
    </w:p>
    <w:p w14:paraId="1C7E711A" w14:textId="77777777" w:rsidR="001212E7" w:rsidRPr="001E190F" w:rsidRDefault="001212E7" w:rsidP="00287839">
      <w:r w:rsidRPr="001E190F">
        <w:t>Non, la conduite de ce type de véhicule n’est pas concernée par la FIMO et la FCO.</w:t>
      </w:r>
    </w:p>
    <w:p w14:paraId="39C5B355" w14:textId="77777777" w:rsidR="008E2DF6" w:rsidRPr="001E190F" w:rsidRDefault="008E2DF6" w:rsidP="00287839"/>
    <w:p w14:paraId="707DA941" w14:textId="77777777" w:rsidR="00FF1D80" w:rsidRPr="001E190F" w:rsidRDefault="00FF1D80" w:rsidP="00FF1D80">
      <w:pPr>
        <w:pStyle w:val="Titre1"/>
        <w:rPr>
          <w:rStyle w:val="Fort"/>
          <w:b/>
          <w:i/>
        </w:rPr>
      </w:pPr>
      <w:r w:rsidRPr="001E190F">
        <w:rPr>
          <w:i/>
        </w:rPr>
        <w:t>Références réglementaires</w:t>
      </w:r>
    </w:p>
    <w:p w14:paraId="1FD3199A" w14:textId="77777777" w:rsidR="00BB4618" w:rsidRPr="001E190F" w:rsidRDefault="00FF1D80" w:rsidP="00287839">
      <w:r w:rsidRPr="001E190F">
        <w:t>Articles R.3314-1 à R.3314-28 du Code des Transports ;</w:t>
      </w:r>
    </w:p>
    <w:p w14:paraId="0089ED82" w14:textId="77777777" w:rsidR="00FF1D80" w:rsidRPr="001E190F" w:rsidRDefault="00FF1D80" w:rsidP="00287839">
      <w:r w:rsidRPr="001E190F">
        <w:t>Article L.3314-2 du Code des Transports.</w:t>
      </w:r>
    </w:p>
    <w:p w14:paraId="46694F6B" w14:textId="77777777" w:rsidR="00BB4618" w:rsidRPr="001E190F" w:rsidRDefault="00BB4618" w:rsidP="00BB4618"/>
    <w:p w14:paraId="3A0E6368" w14:textId="77777777" w:rsidR="001E543E" w:rsidRPr="001E190F" w:rsidRDefault="001E543E" w:rsidP="00BB4618">
      <w:bookmarkStart w:id="0" w:name="_GoBack"/>
      <w:bookmarkEnd w:id="0"/>
    </w:p>
    <w:p w14:paraId="55085336" w14:textId="77777777" w:rsidR="00F82476" w:rsidRPr="001E190F" w:rsidRDefault="00F82476" w:rsidP="00BB4618"/>
    <w:p w14:paraId="3B6D34EE" w14:textId="77777777" w:rsidR="00BB4618" w:rsidRPr="001E190F" w:rsidRDefault="00BB4618" w:rsidP="00BB4618"/>
    <w:p w14:paraId="67946108" w14:textId="77777777" w:rsidR="00BB4618" w:rsidRPr="00D335BB" w:rsidRDefault="00BB4618" w:rsidP="00BB4618">
      <w:pPr>
        <w:jc w:val="right"/>
        <w:rPr>
          <w:i/>
          <w:sz w:val="18"/>
        </w:rPr>
      </w:pPr>
      <w:r w:rsidRPr="00D335BB">
        <w:rPr>
          <w:i/>
          <w:sz w:val="18"/>
        </w:rPr>
        <w:t>Contact :</w:t>
      </w:r>
    </w:p>
    <w:p w14:paraId="425B5030" w14:textId="77777777" w:rsidR="00BB4618" w:rsidRPr="00D335BB" w:rsidRDefault="00BB4618" w:rsidP="00BB4618">
      <w:pPr>
        <w:jc w:val="right"/>
        <w:rPr>
          <w:i/>
          <w:sz w:val="18"/>
        </w:rPr>
      </w:pPr>
      <w:r w:rsidRPr="00D335BB">
        <w:rPr>
          <w:i/>
          <w:sz w:val="18"/>
        </w:rPr>
        <w:t>Jackie BITEAU</w:t>
      </w:r>
    </w:p>
    <w:p w14:paraId="44202AF0" w14:textId="77777777" w:rsidR="00BB4618" w:rsidRPr="00D335BB" w:rsidRDefault="00BB4618" w:rsidP="00BB4618">
      <w:pPr>
        <w:jc w:val="right"/>
        <w:rPr>
          <w:i/>
          <w:sz w:val="18"/>
        </w:rPr>
      </w:pPr>
      <w:r w:rsidRPr="00D335BB">
        <w:rPr>
          <w:i/>
          <w:sz w:val="18"/>
        </w:rPr>
        <w:t>Ingénieur en prévention des risques professionnels</w:t>
      </w:r>
    </w:p>
    <w:p w14:paraId="211C0970" w14:textId="77777777" w:rsidR="00E91348" w:rsidRPr="00D335BB" w:rsidRDefault="00E91348" w:rsidP="00E91348">
      <w:pPr>
        <w:jc w:val="right"/>
        <w:rPr>
          <w:i/>
          <w:sz w:val="18"/>
        </w:rPr>
      </w:pPr>
      <w:r w:rsidRPr="00D335BB">
        <w:rPr>
          <w:i/>
          <w:sz w:val="18"/>
        </w:rPr>
        <w:t>Tél. : 02.33.80.48.14</w:t>
      </w:r>
    </w:p>
    <w:p w14:paraId="4BA2D5C5" w14:textId="77777777" w:rsidR="00E91348" w:rsidRPr="00D335BB" w:rsidRDefault="00E91348" w:rsidP="00E91348">
      <w:pPr>
        <w:jc w:val="right"/>
        <w:rPr>
          <w:i/>
          <w:sz w:val="18"/>
        </w:rPr>
      </w:pPr>
      <w:r w:rsidRPr="00D335BB">
        <w:rPr>
          <w:i/>
          <w:sz w:val="18"/>
        </w:rPr>
        <w:t xml:space="preserve">Courriel : </w:t>
      </w:r>
      <w:hyperlink r:id="rId8" w:history="1">
        <w:r w:rsidRPr="00D335BB">
          <w:rPr>
            <w:rStyle w:val="Lienhypertexte"/>
            <w:i/>
            <w:sz w:val="18"/>
          </w:rPr>
          <w:t>hygiene-securite@cdg61.fr</w:t>
        </w:r>
      </w:hyperlink>
    </w:p>
    <w:p w14:paraId="40EFB65E" w14:textId="77777777" w:rsidR="00E91348" w:rsidRPr="001E190F" w:rsidRDefault="00E91348" w:rsidP="00BB4618">
      <w:pPr>
        <w:jc w:val="right"/>
        <w:rPr>
          <w:i/>
          <w:strike/>
          <w:sz w:val="18"/>
        </w:rPr>
      </w:pPr>
    </w:p>
    <w:p w14:paraId="38BCBDB5" w14:textId="77777777" w:rsidR="00BB4618" w:rsidRDefault="00BB4618">
      <w:pPr>
        <w:spacing w:before="0" w:after="0"/>
        <w:jc w:val="left"/>
        <w:rPr>
          <w:rFonts w:cs="Arial"/>
          <w:b/>
          <w:bCs/>
          <w:caps/>
          <w:color w:val="A2BD30"/>
        </w:rPr>
      </w:pPr>
      <w:r>
        <w:br w:type="page"/>
      </w:r>
    </w:p>
    <w:p w14:paraId="3BC68A3E" w14:textId="77777777" w:rsidR="00EB5462" w:rsidRDefault="00EB5462" w:rsidP="00EB5462">
      <w:pPr>
        <w:pStyle w:val="Titre1"/>
      </w:pPr>
      <w:r>
        <w:lastRenderedPageBreak/>
        <w:t>A</w:t>
      </w:r>
      <w:r w:rsidR="00BB4618">
        <w:t>nnexe</w:t>
      </w:r>
    </w:p>
    <w:p w14:paraId="4AB23CEC" w14:textId="77777777" w:rsidR="00EB5462" w:rsidRDefault="00EB5462" w:rsidP="00EB5462">
      <w:r>
        <w:t xml:space="preserve">Modèle </w:t>
      </w:r>
      <w:r w:rsidR="00BB4618">
        <w:t>d’attestation délivrée par l’employeur (</w:t>
      </w:r>
      <w:r>
        <w:t>arrêté du 4 juillet 2008</w:t>
      </w:r>
      <w:r w:rsidR="00BB4618">
        <w:t>).</w:t>
      </w:r>
    </w:p>
    <w:p w14:paraId="32D7FFC1" w14:textId="77777777" w:rsidR="00EB5462" w:rsidRDefault="00EB5462" w:rsidP="00EB5462"/>
    <w:p w14:paraId="237B56AC" w14:textId="77777777" w:rsidR="00EB5462" w:rsidRDefault="00EB5462" w:rsidP="00EB5462">
      <w:pPr>
        <w:jc w:val="center"/>
      </w:pPr>
      <w:r>
        <w:rPr>
          <w:noProof/>
        </w:rPr>
        <w:drawing>
          <wp:inline distT="0" distB="0" distL="0" distR="0" wp14:anchorId="6681E3DD" wp14:editId="200F89BA">
            <wp:extent cx="5860415" cy="7561580"/>
            <wp:effectExtent l="19050" t="0" r="698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8C9DE" w14:textId="77777777" w:rsidR="00EB5462" w:rsidRDefault="00EB5462" w:rsidP="00EB5462"/>
    <w:p w14:paraId="45252B21" w14:textId="77777777" w:rsidR="00A075B8" w:rsidRDefault="00A075B8" w:rsidP="00287839"/>
    <w:sectPr w:rsidR="00A075B8" w:rsidSect="0011416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567" w:bottom="56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DD40" w14:textId="77777777" w:rsidR="000E2C1D" w:rsidRDefault="000E2C1D">
      <w:r>
        <w:separator/>
      </w:r>
    </w:p>
  </w:endnote>
  <w:endnote w:type="continuationSeparator" w:id="0">
    <w:p w14:paraId="58249AF1" w14:textId="77777777" w:rsidR="000E2C1D" w:rsidRDefault="000E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31DB" w14:textId="77777777" w:rsidR="000E2C1D" w:rsidRDefault="00D335BB" w:rsidP="005E2451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sdt>
      <w:sdtPr>
        <w:id w:val="7722391"/>
        <w:docPartObj>
          <w:docPartGallery w:val="Page Numbers (Top of Page)"/>
          <w:docPartUnique/>
        </w:docPartObj>
      </w:sdtPr>
      <w:sdtEndPr/>
      <w:sdtContent>
        <w:r w:rsidR="000E2C1D">
          <w:t>Mise à jour</w:t>
        </w:r>
        <w:r w:rsidR="000E2C1D" w:rsidRPr="005E2451">
          <w:t xml:space="preserve"> : </w:t>
        </w:r>
        <w:r w:rsidR="000E2C1D">
          <w:t>août 20</w:t>
        </w:r>
        <w:r w:rsidR="004F0E69">
          <w:t>20</w:t>
        </w:r>
      </w:sdtContent>
    </w:sdt>
    <w:r w:rsidR="000E2C1D">
      <w:t xml:space="preserve"> </w:t>
    </w:r>
    <w:sdt>
      <w:sdtPr>
        <w:alias w:val="CDG"/>
        <w:tag w:val="CDG"/>
        <w:id w:val="7722392"/>
        <w:lock w:val="sdtContentLocked"/>
        <w:docPartList>
          <w:docPartGallery w:val="Quick Parts"/>
        </w:docPartList>
      </w:sdtPr>
      <w:sdtEndPr/>
      <w:sdtContent>
        <w:r w:rsidR="000E2C1D" w:rsidRPr="005810D2">
          <w:rPr>
            <w:noProof/>
          </w:rPr>
          <w:drawing>
            <wp:anchor distT="0" distB="0" distL="114300" distR="114300" simplePos="0" relativeHeight="251657728" behindDoc="1" locked="1" layoutInCell="0" allowOverlap="1" wp14:anchorId="70C12A39" wp14:editId="3D7DC21F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8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sdt>
      <w:sdtPr>
        <w:alias w:val="CDG"/>
        <w:tag w:val="CDG"/>
        <w:id w:val="1701421"/>
        <w:lock w:val="sdtContentLocked"/>
        <w:docPartList>
          <w:docPartGallery w:val="Quick Parts"/>
        </w:docPartList>
      </w:sdtPr>
      <w:sdtEndPr/>
      <w:sdtContent>
        <w:r w:rsidR="000E2C1D" w:rsidRPr="005810D2">
          <w:rPr>
            <w:noProof/>
          </w:rPr>
          <w:drawing>
            <wp:anchor distT="0" distB="0" distL="114300" distR="114300" simplePos="0" relativeHeight="251656704" behindDoc="1" locked="1" layoutInCell="0" allowOverlap="1" wp14:anchorId="1C8CEB04" wp14:editId="6520C46E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7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0E2C1D">
      <w:tab/>
      <w:t xml:space="preserve">Page </w:t>
    </w:r>
    <w:r w:rsidR="009956F0">
      <w:fldChar w:fldCharType="begin"/>
    </w:r>
    <w:r w:rsidR="009956F0">
      <w:instrText xml:space="preserve"> PAGE </w:instrText>
    </w:r>
    <w:r w:rsidR="009956F0">
      <w:fldChar w:fldCharType="separate"/>
    </w:r>
    <w:r w:rsidR="005231DA">
      <w:rPr>
        <w:noProof/>
      </w:rPr>
      <w:t>5</w:t>
    </w:r>
    <w:r w:rsidR="009956F0">
      <w:rPr>
        <w:noProof/>
      </w:rPr>
      <w:fldChar w:fldCharType="end"/>
    </w:r>
    <w:r w:rsidR="000E2C1D">
      <w:t xml:space="preserve"> sur </w:t>
    </w:r>
    <w:r>
      <w:fldChar w:fldCharType="begin"/>
    </w:r>
    <w:r>
      <w:instrText xml:space="preserve"> NUMPAGES  </w:instrText>
    </w:r>
    <w:r>
      <w:fldChar w:fldCharType="separate"/>
    </w:r>
    <w:r w:rsidR="005231DA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3D09" w14:textId="77777777" w:rsidR="000E2C1D" w:rsidRPr="0063574F" w:rsidRDefault="000E2C1D" w:rsidP="0063574F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r>
      <w:t>Mise à jour</w:t>
    </w:r>
    <w:sdt>
      <w:sdtPr>
        <w:alias w:val="CDG"/>
        <w:tag w:val="CDG"/>
        <w:id w:val="25741563"/>
        <w:lock w:val="sdtContentLocked"/>
        <w:docPartList>
          <w:docPartGallery w:val="Quick Parts"/>
        </w:docPartList>
      </w:sdtPr>
      <w:sdtEndPr/>
      <w:sdtContent>
        <w:r w:rsidRPr="005810D2">
          <w:rPr>
            <w:noProof/>
          </w:rPr>
          <w:drawing>
            <wp:anchor distT="0" distB="0" distL="114300" distR="114300" simplePos="0" relativeHeight="251655680" behindDoc="1" locked="1" layoutInCell="0" allowOverlap="1" wp14:anchorId="3F415EBF" wp14:editId="49DCA4FF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1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>
      <w:t xml:space="preserve"> </w:t>
    </w:r>
    <w:sdt>
      <w:sdtPr>
        <w:id w:val="7722283"/>
        <w:docPartObj>
          <w:docPartGallery w:val="Page Numbers (Top of Page)"/>
          <w:docPartUnique/>
        </w:docPartObj>
      </w:sdtPr>
      <w:sdtEndPr/>
      <w:sdtContent>
        <w:r>
          <w:t>: août 20</w:t>
        </w:r>
        <w:r w:rsidR="00E91348">
          <w:t>20</w:t>
        </w:r>
        <w:r>
          <w:tab/>
          <w:t xml:space="preserve">Page </w:t>
        </w:r>
        <w:r w:rsidR="009956F0">
          <w:fldChar w:fldCharType="begin"/>
        </w:r>
        <w:r w:rsidR="009956F0">
          <w:instrText xml:space="preserve"> PAGE </w:instrText>
        </w:r>
        <w:r w:rsidR="009956F0">
          <w:fldChar w:fldCharType="separate"/>
        </w:r>
        <w:r w:rsidR="005231DA">
          <w:rPr>
            <w:noProof/>
          </w:rPr>
          <w:t>1</w:t>
        </w:r>
        <w:r w:rsidR="009956F0">
          <w:rPr>
            <w:noProof/>
          </w:rPr>
          <w:fldChar w:fldCharType="end"/>
        </w:r>
        <w:r>
          <w:t xml:space="preserve"> sur </w:t>
        </w:r>
        <w:r w:rsidR="00D335BB">
          <w:fldChar w:fldCharType="begin"/>
        </w:r>
        <w:r w:rsidR="00D335BB">
          <w:instrText xml:space="preserve"> NUMPAGES  </w:instrText>
        </w:r>
        <w:r w:rsidR="00D335BB">
          <w:fldChar w:fldCharType="separate"/>
        </w:r>
        <w:r w:rsidR="005231DA">
          <w:rPr>
            <w:noProof/>
          </w:rPr>
          <w:t>1</w:t>
        </w:r>
        <w:r w:rsidR="00D335B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D824" w14:textId="77777777" w:rsidR="000E2C1D" w:rsidRDefault="000E2C1D">
      <w:r>
        <w:separator/>
      </w:r>
    </w:p>
  </w:footnote>
  <w:footnote w:type="continuationSeparator" w:id="0">
    <w:p w14:paraId="4C4496F3" w14:textId="77777777" w:rsidR="000E2C1D" w:rsidRDefault="000E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EE58" w14:textId="77777777" w:rsidR="000E2C1D" w:rsidRPr="00315244" w:rsidRDefault="000E2C1D" w:rsidP="008E2DF6">
    <w:pPr>
      <w:pStyle w:val="Sous-titre"/>
    </w:pPr>
    <w:r>
      <w:tab/>
      <w:t>Santé au travail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DF38" w14:textId="77777777" w:rsidR="000E2C1D" w:rsidRPr="00265B6D" w:rsidRDefault="00D335BB" w:rsidP="008E2DF6">
    <w:pPr>
      <w:pStyle w:val="Sous-titre"/>
    </w:pPr>
    <w:sdt>
      <w:sdtPr>
        <w:id w:val="7722333"/>
        <w:docPartList>
          <w:docPartGallery w:val="Quick Parts"/>
        </w:docPartList>
      </w:sdtPr>
      <w:sdtEndPr/>
      <w:sdtContent>
        <w:r w:rsidR="000E2C1D" w:rsidRPr="008C0C1B">
          <w:rPr>
            <w:noProof/>
          </w:rPr>
          <w:drawing>
            <wp:anchor distT="0" distB="0" distL="114300" distR="114300" simplePos="0" relativeHeight="251659776" behindDoc="1" locked="1" layoutInCell="0" allowOverlap="1" wp14:anchorId="351C90D8" wp14:editId="23ED82F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1801495" cy="933450"/>
              <wp:effectExtent l="19050" t="0" r="8255" b="0"/>
              <wp:wrapNone/>
              <wp:docPr id="5" name="Image 1" descr="Logo CDG 61 Q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DG 61 Q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1495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0E2C1D" w:rsidRPr="008C0C1B">
      <w:rPr>
        <w:rStyle w:val="Accentuation"/>
        <w:i/>
        <w:iCs/>
        <w:spacing w:val="80"/>
      </w:rPr>
      <w:tab/>
    </w:r>
    <w:r w:rsidR="000E2C1D">
      <w:t>Santé au travail</w:t>
    </w:r>
  </w:p>
  <w:p w14:paraId="29021893" w14:textId="77777777" w:rsidR="000E2C1D" w:rsidRDefault="00D335BB">
    <w:pPr>
      <w:pStyle w:val="En-tte"/>
    </w:pPr>
    <w:sdt>
      <w:sdtPr>
        <w:id w:val="7722310"/>
        <w:docPartList>
          <w:docPartGallery w:val="Quick Parts"/>
        </w:docPartList>
      </w:sdtPr>
      <w:sdtEndPr/>
      <w:sdtContent>
        <w:r w:rsidR="000E2C1D" w:rsidRPr="008C0C1B">
          <w:rPr>
            <w:noProof/>
          </w:rPr>
          <w:drawing>
            <wp:anchor distT="0" distB="0" distL="114300" distR="114300" simplePos="0" relativeHeight="251658752" behindDoc="1" locked="1" layoutInCell="0" allowOverlap="1" wp14:anchorId="69C6F98D" wp14:editId="116087A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1801495" cy="933450"/>
              <wp:effectExtent l="19050" t="0" r="8255" b="0"/>
              <wp:wrapNone/>
              <wp:docPr id="3" name="Image 1" descr="Logo CDG 61 Q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DG 61 Q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1495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861"/>
    <w:multiLevelType w:val="hybridMultilevel"/>
    <w:tmpl w:val="E06AF376"/>
    <w:lvl w:ilvl="0" w:tplc="9CDC11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2D28"/>
    <w:multiLevelType w:val="singleLevel"/>
    <w:tmpl w:val="DE505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0431B0"/>
    <w:multiLevelType w:val="hybridMultilevel"/>
    <w:tmpl w:val="DB4A5A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B395B"/>
    <w:multiLevelType w:val="hybridMultilevel"/>
    <w:tmpl w:val="2A4E3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1819"/>
    <w:multiLevelType w:val="hybridMultilevel"/>
    <w:tmpl w:val="5ADAD5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1B54A0"/>
    <w:multiLevelType w:val="hybridMultilevel"/>
    <w:tmpl w:val="9D70444C"/>
    <w:lvl w:ilvl="0" w:tplc="8A045006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A67"/>
    <w:multiLevelType w:val="hybridMultilevel"/>
    <w:tmpl w:val="9B2ED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17284"/>
    <w:multiLevelType w:val="hybridMultilevel"/>
    <w:tmpl w:val="1682E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15C19"/>
    <w:multiLevelType w:val="singleLevel"/>
    <w:tmpl w:val="DE505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AF5077"/>
    <w:multiLevelType w:val="hybridMultilevel"/>
    <w:tmpl w:val="524461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960FC"/>
    <w:multiLevelType w:val="hybridMultilevel"/>
    <w:tmpl w:val="F880E1B4"/>
    <w:lvl w:ilvl="0" w:tplc="26505034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B55614"/>
    <w:multiLevelType w:val="hybridMultilevel"/>
    <w:tmpl w:val="FBE06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133AC"/>
    <w:multiLevelType w:val="hybridMultilevel"/>
    <w:tmpl w:val="98822948"/>
    <w:lvl w:ilvl="0" w:tplc="2E747B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778"/>
    <w:multiLevelType w:val="singleLevel"/>
    <w:tmpl w:val="DE505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774950"/>
    <w:multiLevelType w:val="hybridMultilevel"/>
    <w:tmpl w:val="90082B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962516"/>
    <w:multiLevelType w:val="hybridMultilevel"/>
    <w:tmpl w:val="772AE722"/>
    <w:lvl w:ilvl="0" w:tplc="86D062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D027F"/>
    <w:multiLevelType w:val="hybridMultilevel"/>
    <w:tmpl w:val="2DBCE0C4"/>
    <w:lvl w:ilvl="0" w:tplc="4692CC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F47F4"/>
    <w:multiLevelType w:val="hybridMultilevel"/>
    <w:tmpl w:val="5396F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57220"/>
    <w:multiLevelType w:val="hybridMultilevel"/>
    <w:tmpl w:val="F3CA103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BF5D02"/>
    <w:multiLevelType w:val="hybridMultilevel"/>
    <w:tmpl w:val="C6541602"/>
    <w:lvl w:ilvl="0" w:tplc="E558060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36B3BA7"/>
    <w:multiLevelType w:val="hybridMultilevel"/>
    <w:tmpl w:val="70C80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508B5"/>
    <w:multiLevelType w:val="hybridMultilevel"/>
    <w:tmpl w:val="0212BF2E"/>
    <w:lvl w:ilvl="0" w:tplc="1AC2E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975AC"/>
    <w:multiLevelType w:val="hybridMultilevel"/>
    <w:tmpl w:val="125E0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60161"/>
    <w:multiLevelType w:val="hybridMultilevel"/>
    <w:tmpl w:val="35EC10AE"/>
    <w:lvl w:ilvl="0" w:tplc="6D84CC6C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F8F1A37"/>
    <w:multiLevelType w:val="hybridMultilevel"/>
    <w:tmpl w:val="C0843684"/>
    <w:lvl w:ilvl="0" w:tplc="57561A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B175D"/>
    <w:multiLevelType w:val="hybridMultilevel"/>
    <w:tmpl w:val="22068F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F3E6A"/>
    <w:multiLevelType w:val="hybridMultilevel"/>
    <w:tmpl w:val="3FCCF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15"/>
  </w:num>
  <w:num w:numId="7">
    <w:abstractNumId w:val="0"/>
  </w:num>
  <w:num w:numId="8">
    <w:abstractNumId w:val="24"/>
  </w:num>
  <w:num w:numId="9">
    <w:abstractNumId w:val="11"/>
  </w:num>
  <w:num w:numId="10">
    <w:abstractNumId w:val="3"/>
  </w:num>
  <w:num w:numId="11">
    <w:abstractNumId w:val="7"/>
  </w:num>
  <w:num w:numId="12">
    <w:abstractNumId w:val="25"/>
  </w:num>
  <w:num w:numId="13">
    <w:abstractNumId w:val="17"/>
  </w:num>
  <w:num w:numId="14">
    <w:abstractNumId w:val="20"/>
  </w:num>
  <w:num w:numId="15">
    <w:abstractNumId w:val="18"/>
  </w:num>
  <w:num w:numId="16">
    <w:abstractNumId w:val="26"/>
  </w:num>
  <w:num w:numId="17">
    <w:abstractNumId w:val="2"/>
  </w:num>
  <w:num w:numId="18">
    <w:abstractNumId w:val="14"/>
  </w:num>
  <w:num w:numId="19">
    <w:abstractNumId w:val="4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 w:numId="23">
    <w:abstractNumId w:val="1"/>
  </w:num>
  <w:num w:numId="24">
    <w:abstractNumId w:val="13"/>
  </w:num>
  <w:num w:numId="25">
    <w:abstractNumId w:val="22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75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24D"/>
    <w:rsid w:val="00021997"/>
    <w:rsid w:val="00035738"/>
    <w:rsid w:val="00037CC7"/>
    <w:rsid w:val="00044228"/>
    <w:rsid w:val="00051AB4"/>
    <w:rsid w:val="000556FF"/>
    <w:rsid w:val="00061083"/>
    <w:rsid w:val="00064E86"/>
    <w:rsid w:val="00074206"/>
    <w:rsid w:val="00077AED"/>
    <w:rsid w:val="000809D1"/>
    <w:rsid w:val="00083337"/>
    <w:rsid w:val="000911AF"/>
    <w:rsid w:val="000914B1"/>
    <w:rsid w:val="000A33B4"/>
    <w:rsid w:val="000A655C"/>
    <w:rsid w:val="000B21EB"/>
    <w:rsid w:val="000E1CCC"/>
    <w:rsid w:val="000E2C1D"/>
    <w:rsid w:val="00114169"/>
    <w:rsid w:val="0011689C"/>
    <w:rsid w:val="001212E7"/>
    <w:rsid w:val="001278A6"/>
    <w:rsid w:val="00137B1F"/>
    <w:rsid w:val="00137D5C"/>
    <w:rsid w:val="00141D12"/>
    <w:rsid w:val="001458DA"/>
    <w:rsid w:val="0014635F"/>
    <w:rsid w:val="0015324C"/>
    <w:rsid w:val="00154D15"/>
    <w:rsid w:val="00156487"/>
    <w:rsid w:val="00157994"/>
    <w:rsid w:val="001666AA"/>
    <w:rsid w:val="0017444E"/>
    <w:rsid w:val="00180420"/>
    <w:rsid w:val="001845BA"/>
    <w:rsid w:val="0019441E"/>
    <w:rsid w:val="001A1D2F"/>
    <w:rsid w:val="001A31BF"/>
    <w:rsid w:val="001A4527"/>
    <w:rsid w:val="001C13B5"/>
    <w:rsid w:val="001C4C41"/>
    <w:rsid w:val="001C689F"/>
    <w:rsid w:val="001E190F"/>
    <w:rsid w:val="001E543E"/>
    <w:rsid w:val="001E6555"/>
    <w:rsid w:val="001E6C5F"/>
    <w:rsid w:val="001F0A75"/>
    <w:rsid w:val="001F74EB"/>
    <w:rsid w:val="002070FF"/>
    <w:rsid w:val="00211A07"/>
    <w:rsid w:val="00224BD3"/>
    <w:rsid w:val="00225CE6"/>
    <w:rsid w:val="0022771E"/>
    <w:rsid w:val="002310F2"/>
    <w:rsid w:val="00231644"/>
    <w:rsid w:val="002540F0"/>
    <w:rsid w:val="002572B1"/>
    <w:rsid w:val="00257D71"/>
    <w:rsid w:val="00265B6D"/>
    <w:rsid w:val="00265F63"/>
    <w:rsid w:val="0026692F"/>
    <w:rsid w:val="00266A47"/>
    <w:rsid w:val="002843F9"/>
    <w:rsid w:val="00284822"/>
    <w:rsid w:val="00285B5D"/>
    <w:rsid w:val="00287839"/>
    <w:rsid w:val="00294F71"/>
    <w:rsid w:val="002A5C42"/>
    <w:rsid w:val="002B08CD"/>
    <w:rsid w:val="002B1381"/>
    <w:rsid w:val="002B1A35"/>
    <w:rsid w:val="002B2EEE"/>
    <w:rsid w:val="002B6193"/>
    <w:rsid w:val="002F230F"/>
    <w:rsid w:val="00306DD3"/>
    <w:rsid w:val="003071F0"/>
    <w:rsid w:val="00315244"/>
    <w:rsid w:val="003231B3"/>
    <w:rsid w:val="003251D8"/>
    <w:rsid w:val="00330973"/>
    <w:rsid w:val="00331915"/>
    <w:rsid w:val="00333CE1"/>
    <w:rsid w:val="00334885"/>
    <w:rsid w:val="003362DE"/>
    <w:rsid w:val="003559EF"/>
    <w:rsid w:val="00365F77"/>
    <w:rsid w:val="003751EE"/>
    <w:rsid w:val="00377AA1"/>
    <w:rsid w:val="00382453"/>
    <w:rsid w:val="0038245A"/>
    <w:rsid w:val="00383F28"/>
    <w:rsid w:val="003902AD"/>
    <w:rsid w:val="003930E3"/>
    <w:rsid w:val="00394175"/>
    <w:rsid w:val="00397DFD"/>
    <w:rsid w:val="003A69F2"/>
    <w:rsid w:val="003D0C5F"/>
    <w:rsid w:val="003F1306"/>
    <w:rsid w:val="00401ECD"/>
    <w:rsid w:val="0040550C"/>
    <w:rsid w:val="00422200"/>
    <w:rsid w:val="004222A5"/>
    <w:rsid w:val="004268A1"/>
    <w:rsid w:val="004312E6"/>
    <w:rsid w:val="0043724D"/>
    <w:rsid w:val="00450077"/>
    <w:rsid w:val="00450B56"/>
    <w:rsid w:val="004538AA"/>
    <w:rsid w:val="00457391"/>
    <w:rsid w:val="00461FA0"/>
    <w:rsid w:val="0046220C"/>
    <w:rsid w:val="00462851"/>
    <w:rsid w:val="00474824"/>
    <w:rsid w:val="004749D4"/>
    <w:rsid w:val="00477101"/>
    <w:rsid w:val="00492E4D"/>
    <w:rsid w:val="00494FE9"/>
    <w:rsid w:val="004951A9"/>
    <w:rsid w:val="0049745B"/>
    <w:rsid w:val="00497EE8"/>
    <w:rsid w:val="004C702B"/>
    <w:rsid w:val="004D1938"/>
    <w:rsid w:val="004D7BAC"/>
    <w:rsid w:val="004E2B70"/>
    <w:rsid w:val="004E3AC8"/>
    <w:rsid w:val="004F0130"/>
    <w:rsid w:val="004F0E69"/>
    <w:rsid w:val="004F72EE"/>
    <w:rsid w:val="005026FA"/>
    <w:rsid w:val="00505FE4"/>
    <w:rsid w:val="00507744"/>
    <w:rsid w:val="00510EA0"/>
    <w:rsid w:val="00512E3F"/>
    <w:rsid w:val="00512E9A"/>
    <w:rsid w:val="00514518"/>
    <w:rsid w:val="00514DE7"/>
    <w:rsid w:val="0052212C"/>
    <w:rsid w:val="005231DA"/>
    <w:rsid w:val="00530D7B"/>
    <w:rsid w:val="00536C57"/>
    <w:rsid w:val="0053799B"/>
    <w:rsid w:val="00546DDA"/>
    <w:rsid w:val="00547555"/>
    <w:rsid w:val="005503DC"/>
    <w:rsid w:val="005534F5"/>
    <w:rsid w:val="0055516B"/>
    <w:rsid w:val="005626F6"/>
    <w:rsid w:val="00565764"/>
    <w:rsid w:val="0056642F"/>
    <w:rsid w:val="00570EDF"/>
    <w:rsid w:val="00572EB8"/>
    <w:rsid w:val="0058079B"/>
    <w:rsid w:val="0059447E"/>
    <w:rsid w:val="00595D21"/>
    <w:rsid w:val="00597150"/>
    <w:rsid w:val="0059725A"/>
    <w:rsid w:val="005A0AEA"/>
    <w:rsid w:val="005A292E"/>
    <w:rsid w:val="005A33F4"/>
    <w:rsid w:val="005A7076"/>
    <w:rsid w:val="005C39C3"/>
    <w:rsid w:val="005D2B98"/>
    <w:rsid w:val="005E22B3"/>
    <w:rsid w:val="005E2451"/>
    <w:rsid w:val="00600648"/>
    <w:rsid w:val="00602943"/>
    <w:rsid w:val="00607DE7"/>
    <w:rsid w:val="00621CF5"/>
    <w:rsid w:val="00627E66"/>
    <w:rsid w:val="00633984"/>
    <w:rsid w:val="0063574F"/>
    <w:rsid w:val="006505DC"/>
    <w:rsid w:val="006515C1"/>
    <w:rsid w:val="00675294"/>
    <w:rsid w:val="00676186"/>
    <w:rsid w:val="00677189"/>
    <w:rsid w:val="0068763B"/>
    <w:rsid w:val="00693CD2"/>
    <w:rsid w:val="00693FE6"/>
    <w:rsid w:val="00694ABA"/>
    <w:rsid w:val="006A0DED"/>
    <w:rsid w:val="006A2AF2"/>
    <w:rsid w:val="006A43A4"/>
    <w:rsid w:val="006A4F11"/>
    <w:rsid w:val="006A6782"/>
    <w:rsid w:val="006B05A8"/>
    <w:rsid w:val="006B1BB5"/>
    <w:rsid w:val="006C3A41"/>
    <w:rsid w:val="006C4B4F"/>
    <w:rsid w:val="006C572B"/>
    <w:rsid w:val="006D56A3"/>
    <w:rsid w:val="00702E9F"/>
    <w:rsid w:val="00702F4E"/>
    <w:rsid w:val="007045C9"/>
    <w:rsid w:val="00723A80"/>
    <w:rsid w:val="00723F95"/>
    <w:rsid w:val="0072716A"/>
    <w:rsid w:val="00730147"/>
    <w:rsid w:val="00732272"/>
    <w:rsid w:val="00735D7F"/>
    <w:rsid w:val="00737CE6"/>
    <w:rsid w:val="007432CE"/>
    <w:rsid w:val="00743A18"/>
    <w:rsid w:val="00751137"/>
    <w:rsid w:val="0075181D"/>
    <w:rsid w:val="0075344F"/>
    <w:rsid w:val="00760817"/>
    <w:rsid w:val="00774A95"/>
    <w:rsid w:val="00776CED"/>
    <w:rsid w:val="007B785E"/>
    <w:rsid w:val="007B79FE"/>
    <w:rsid w:val="007C5EF9"/>
    <w:rsid w:val="007C727B"/>
    <w:rsid w:val="007D1235"/>
    <w:rsid w:val="007D2073"/>
    <w:rsid w:val="007D2B5E"/>
    <w:rsid w:val="007D7B78"/>
    <w:rsid w:val="007E149D"/>
    <w:rsid w:val="007E19A7"/>
    <w:rsid w:val="007E4614"/>
    <w:rsid w:val="007E72EF"/>
    <w:rsid w:val="007E7607"/>
    <w:rsid w:val="008219C8"/>
    <w:rsid w:val="00822BAA"/>
    <w:rsid w:val="00834B45"/>
    <w:rsid w:val="00844A17"/>
    <w:rsid w:val="00854CB8"/>
    <w:rsid w:val="008564CC"/>
    <w:rsid w:val="008623C5"/>
    <w:rsid w:val="008711E1"/>
    <w:rsid w:val="00887C93"/>
    <w:rsid w:val="0089173F"/>
    <w:rsid w:val="0089341F"/>
    <w:rsid w:val="00893D3A"/>
    <w:rsid w:val="00895E80"/>
    <w:rsid w:val="008A0277"/>
    <w:rsid w:val="008A3B0F"/>
    <w:rsid w:val="008A47D7"/>
    <w:rsid w:val="008A7E1F"/>
    <w:rsid w:val="008B2BE1"/>
    <w:rsid w:val="008B3587"/>
    <w:rsid w:val="008B5BB8"/>
    <w:rsid w:val="008C0C1B"/>
    <w:rsid w:val="008C7DB9"/>
    <w:rsid w:val="008D0CCF"/>
    <w:rsid w:val="008D317C"/>
    <w:rsid w:val="008E11CD"/>
    <w:rsid w:val="008E2DF6"/>
    <w:rsid w:val="008F3061"/>
    <w:rsid w:val="008F471E"/>
    <w:rsid w:val="008F66F9"/>
    <w:rsid w:val="00906C90"/>
    <w:rsid w:val="00914A79"/>
    <w:rsid w:val="00914AB0"/>
    <w:rsid w:val="00924C0E"/>
    <w:rsid w:val="00925336"/>
    <w:rsid w:val="0092733F"/>
    <w:rsid w:val="009279E3"/>
    <w:rsid w:val="00931280"/>
    <w:rsid w:val="00934C3A"/>
    <w:rsid w:val="00943950"/>
    <w:rsid w:val="009543A8"/>
    <w:rsid w:val="00962793"/>
    <w:rsid w:val="00963240"/>
    <w:rsid w:val="009641F6"/>
    <w:rsid w:val="00967DE6"/>
    <w:rsid w:val="009757B9"/>
    <w:rsid w:val="00977CC6"/>
    <w:rsid w:val="00980231"/>
    <w:rsid w:val="00986189"/>
    <w:rsid w:val="0099511A"/>
    <w:rsid w:val="009956F0"/>
    <w:rsid w:val="00997FC6"/>
    <w:rsid w:val="009A05C1"/>
    <w:rsid w:val="009A1B14"/>
    <w:rsid w:val="009A23B4"/>
    <w:rsid w:val="009A3FA4"/>
    <w:rsid w:val="009B1449"/>
    <w:rsid w:val="009B7A39"/>
    <w:rsid w:val="009C10B0"/>
    <w:rsid w:val="009C6AF9"/>
    <w:rsid w:val="009E02BF"/>
    <w:rsid w:val="009E0D48"/>
    <w:rsid w:val="009E1FC7"/>
    <w:rsid w:val="009E28AF"/>
    <w:rsid w:val="009E4BEE"/>
    <w:rsid w:val="009F199F"/>
    <w:rsid w:val="009F7FB8"/>
    <w:rsid w:val="00A075B8"/>
    <w:rsid w:val="00A12D92"/>
    <w:rsid w:val="00A161EE"/>
    <w:rsid w:val="00A165BB"/>
    <w:rsid w:val="00A16D57"/>
    <w:rsid w:val="00A21555"/>
    <w:rsid w:val="00A2549F"/>
    <w:rsid w:val="00A30B03"/>
    <w:rsid w:val="00A362FC"/>
    <w:rsid w:val="00A5243F"/>
    <w:rsid w:val="00A64027"/>
    <w:rsid w:val="00A7116E"/>
    <w:rsid w:val="00A764F6"/>
    <w:rsid w:val="00A76C2B"/>
    <w:rsid w:val="00A76FDB"/>
    <w:rsid w:val="00A80CD7"/>
    <w:rsid w:val="00A82DC4"/>
    <w:rsid w:val="00A83256"/>
    <w:rsid w:val="00A853D3"/>
    <w:rsid w:val="00A9264A"/>
    <w:rsid w:val="00A97A09"/>
    <w:rsid w:val="00A97FC4"/>
    <w:rsid w:val="00AA0395"/>
    <w:rsid w:val="00AA2D18"/>
    <w:rsid w:val="00AC6C8C"/>
    <w:rsid w:val="00AD1641"/>
    <w:rsid w:val="00AD18D3"/>
    <w:rsid w:val="00AD6558"/>
    <w:rsid w:val="00AE01AE"/>
    <w:rsid w:val="00AE272C"/>
    <w:rsid w:val="00AE2858"/>
    <w:rsid w:val="00AE2F5B"/>
    <w:rsid w:val="00AE341A"/>
    <w:rsid w:val="00AE38B7"/>
    <w:rsid w:val="00AF62CE"/>
    <w:rsid w:val="00B01589"/>
    <w:rsid w:val="00B16F3E"/>
    <w:rsid w:val="00B228BF"/>
    <w:rsid w:val="00B23EA9"/>
    <w:rsid w:val="00B25466"/>
    <w:rsid w:val="00B30BD7"/>
    <w:rsid w:val="00B35823"/>
    <w:rsid w:val="00B50A8A"/>
    <w:rsid w:val="00B52313"/>
    <w:rsid w:val="00B55459"/>
    <w:rsid w:val="00B564DF"/>
    <w:rsid w:val="00B60E43"/>
    <w:rsid w:val="00B649F2"/>
    <w:rsid w:val="00B73653"/>
    <w:rsid w:val="00B758C0"/>
    <w:rsid w:val="00B82551"/>
    <w:rsid w:val="00B85765"/>
    <w:rsid w:val="00B9062B"/>
    <w:rsid w:val="00B9359F"/>
    <w:rsid w:val="00B957D2"/>
    <w:rsid w:val="00BB4618"/>
    <w:rsid w:val="00BB6B37"/>
    <w:rsid w:val="00BC2797"/>
    <w:rsid w:val="00BD47CE"/>
    <w:rsid w:val="00BD775E"/>
    <w:rsid w:val="00BE0DC8"/>
    <w:rsid w:val="00BE6B61"/>
    <w:rsid w:val="00BF3960"/>
    <w:rsid w:val="00BF5C2E"/>
    <w:rsid w:val="00BF773C"/>
    <w:rsid w:val="00C06237"/>
    <w:rsid w:val="00C07132"/>
    <w:rsid w:val="00C076E2"/>
    <w:rsid w:val="00C07D51"/>
    <w:rsid w:val="00C1360F"/>
    <w:rsid w:val="00C14FE0"/>
    <w:rsid w:val="00C15A14"/>
    <w:rsid w:val="00C277B0"/>
    <w:rsid w:val="00C42DD1"/>
    <w:rsid w:val="00C43651"/>
    <w:rsid w:val="00C4528F"/>
    <w:rsid w:val="00C56015"/>
    <w:rsid w:val="00C577F3"/>
    <w:rsid w:val="00C92354"/>
    <w:rsid w:val="00CA66CC"/>
    <w:rsid w:val="00CB10D7"/>
    <w:rsid w:val="00CC0134"/>
    <w:rsid w:val="00CD33F0"/>
    <w:rsid w:val="00CE7103"/>
    <w:rsid w:val="00CE75C8"/>
    <w:rsid w:val="00D02B8C"/>
    <w:rsid w:val="00D040A9"/>
    <w:rsid w:val="00D275EA"/>
    <w:rsid w:val="00D27859"/>
    <w:rsid w:val="00D335BB"/>
    <w:rsid w:val="00D36634"/>
    <w:rsid w:val="00D41C68"/>
    <w:rsid w:val="00D54682"/>
    <w:rsid w:val="00D55598"/>
    <w:rsid w:val="00D55952"/>
    <w:rsid w:val="00D57BFE"/>
    <w:rsid w:val="00D65538"/>
    <w:rsid w:val="00D668CA"/>
    <w:rsid w:val="00D66ECF"/>
    <w:rsid w:val="00D67274"/>
    <w:rsid w:val="00D80A06"/>
    <w:rsid w:val="00D838A1"/>
    <w:rsid w:val="00D83A09"/>
    <w:rsid w:val="00D86BE0"/>
    <w:rsid w:val="00D87A3C"/>
    <w:rsid w:val="00DA19AA"/>
    <w:rsid w:val="00DB65B9"/>
    <w:rsid w:val="00DB6828"/>
    <w:rsid w:val="00DB7ED9"/>
    <w:rsid w:val="00DC039F"/>
    <w:rsid w:val="00DC247F"/>
    <w:rsid w:val="00DC3F0D"/>
    <w:rsid w:val="00DC48C5"/>
    <w:rsid w:val="00DD4833"/>
    <w:rsid w:val="00DD5BE3"/>
    <w:rsid w:val="00DD7AFA"/>
    <w:rsid w:val="00DE49AB"/>
    <w:rsid w:val="00DE74ED"/>
    <w:rsid w:val="00DF1DCB"/>
    <w:rsid w:val="00DF36DF"/>
    <w:rsid w:val="00DF6EDC"/>
    <w:rsid w:val="00E0082B"/>
    <w:rsid w:val="00E06DC8"/>
    <w:rsid w:val="00E10066"/>
    <w:rsid w:val="00E1584A"/>
    <w:rsid w:val="00E20BB9"/>
    <w:rsid w:val="00E227AA"/>
    <w:rsid w:val="00E25B26"/>
    <w:rsid w:val="00E30A53"/>
    <w:rsid w:val="00E31B68"/>
    <w:rsid w:val="00E417BB"/>
    <w:rsid w:val="00E42E70"/>
    <w:rsid w:val="00E44875"/>
    <w:rsid w:val="00E641DB"/>
    <w:rsid w:val="00E64B74"/>
    <w:rsid w:val="00E706D9"/>
    <w:rsid w:val="00E71D25"/>
    <w:rsid w:val="00E73EAD"/>
    <w:rsid w:val="00E75998"/>
    <w:rsid w:val="00E82A0E"/>
    <w:rsid w:val="00E904E9"/>
    <w:rsid w:val="00E91348"/>
    <w:rsid w:val="00E93D17"/>
    <w:rsid w:val="00E93F90"/>
    <w:rsid w:val="00E9689D"/>
    <w:rsid w:val="00EA2648"/>
    <w:rsid w:val="00EA55FC"/>
    <w:rsid w:val="00EA60DD"/>
    <w:rsid w:val="00EA7319"/>
    <w:rsid w:val="00EB5462"/>
    <w:rsid w:val="00EC7494"/>
    <w:rsid w:val="00ED1420"/>
    <w:rsid w:val="00EE1999"/>
    <w:rsid w:val="00EE2D18"/>
    <w:rsid w:val="00EE3DBF"/>
    <w:rsid w:val="00EE5BD3"/>
    <w:rsid w:val="00EF381A"/>
    <w:rsid w:val="00EF4DF3"/>
    <w:rsid w:val="00EF6519"/>
    <w:rsid w:val="00F01A3B"/>
    <w:rsid w:val="00F203F8"/>
    <w:rsid w:val="00F21DC8"/>
    <w:rsid w:val="00F21E51"/>
    <w:rsid w:val="00F306F7"/>
    <w:rsid w:val="00F31008"/>
    <w:rsid w:val="00F3314F"/>
    <w:rsid w:val="00F377E8"/>
    <w:rsid w:val="00F44F13"/>
    <w:rsid w:val="00F45CDE"/>
    <w:rsid w:val="00F4715C"/>
    <w:rsid w:val="00F52446"/>
    <w:rsid w:val="00F615E9"/>
    <w:rsid w:val="00F67838"/>
    <w:rsid w:val="00F82476"/>
    <w:rsid w:val="00F914A3"/>
    <w:rsid w:val="00F935D5"/>
    <w:rsid w:val="00F93D6A"/>
    <w:rsid w:val="00FA7EB3"/>
    <w:rsid w:val="00FB6EC5"/>
    <w:rsid w:val="00FC058C"/>
    <w:rsid w:val="00FD543D"/>
    <w:rsid w:val="00FD67A6"/>
    <w:rsid w:val="00FE20FA"/>
    <w:rsid w:val="00FF05B1"/>
    <w:rsid w:val="00FF1D80"/>
    <w:rsid w:val="00FF541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009D88A"/>
  <w15:docId w15:val="{E8E8526E-4840-472A-8B14-A98DD215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C1B"/>
    <w:pPr>
      <w:spacing w:before="60" w:after="60"/>
      <w:jc w:val="both"/>
    </w:pPr>
    <w:rPr>
      <w:rFonts w:ascii="Verdana" w:hAnsi="Verdana"/>
      <w:szCs w:val="24"/>
    </w:rPr>
  </w:style>
  <w:style w:type="paragraph" w:styleId="Titre1">
    <w:name w:val="heading 1"/>
    <w:basedOn w:val="Normal"/>
    <w:next w:val="Normal"/>
    <w:link w:val="Titre1Car"/>
    <w:qFormat/>
    <w:rsid w:val="00265B6D"/>
    <w:pPr>
      <w:keepNext/>
      <w:pBdr>
        <w:bottom w:val="single" w:sz="12" w:space="4" w:color="auto"/>
      </w:pBdr>
      <w:spacing w:before="240" w:after="0"/>
      <w:outlineLvl w:val="0"/>
    </w:pPr>
    <w:rPr>
      <w:rFonts w:cs="Arial"/>
      <w:b/>
      <w:bCs/>
      <w:caps/>
      <w:color w:val="A2BD3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6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505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5E2451"/>
    <w:pPr>
      <w:tabs>
        <w:tab w:val="center" w:pos="4536"/>
        <w:tab w:val="right" w:pos="9072"/>
      </w:tabs>
      <w:spacing w:before="0" w:after="0"/>
      <w:jc w:val="left"/>
    </w:pPr>
    <w:rPr>
      <w:color w:val="493422"/>
      <w:sz w:val="16"/>
    </w:rPr>
  </w:style>
  <w:style w:type="table" w:styleId="Grilledutableau">
    <w:name w:val="Table Grid"/>
    <w:basedOn w:val="TableauNormal"/>
    <w:rsid w:val="008F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F5414"/>
  </w:style>
  <w:style w:type="paragraph" w:styleId="Textedebulles">
    <w:name w:val="Balloon Text"/>
    <w:basedOn w:val="Normal"/>
    <w:link w:val="TextedebullesCar"/>
    <w:rsid w:val="005551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51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qFormat/>
    <w:rsid w:val="00607DE7"/>
    <w:rPr>
      <w:color w:val="A2BD30"/>
      <w:u w:val="single"/>
    </w:rPr>
  </w:style>
  <w:style w:type="character" w:styleId="Lienhypertextesuivivisit">
    <w:name w:val="FollowedHyperlink"/>
    <w:basedOn w:val="Policepardfaut"/>
    <w:rsid w:val="006B05A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315244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265B6D"/>
    <w:pPr>
      <w:spacing w:before="0" w:after="0"/>
      <w:contextualSpacing/>
      <w:jc w:val="right"/>
    </w:pPr>
    <w:rPr>
      <w:rFonts w:eastAsiaTheme="majorEastAsia" w:cstheme="majorBidi"/>
      <w:b/>
      <w:color w:val="DC931A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sid w:val="00265B6D"/>
    <w:rPr>
      <w:rFonts w:ascii="Verdana" w:eastAsiaTheme="majorEastAsia" w:hAnsi="Verdana" w:cstheme="majorBidi"/>
      <w:b/>
      <w:color w:val="DC931A"/>
      <w:spacing w:val="5"/>
      <w:kern w:val="28"/>
      <w:sz w:val="36"/>
      <w:szCs w:val="52"/>
    </w:rPr>
  </w:style>
  <w:style w:type="character" w:styleId="Accentuation">
    <w:name w:val="Emphasis"/>
    <w:basedOn w:val="Policepardfaut"/>
    <w:uiPriority w:val="20"/>
    <w:rsid w:val="008C0C1B"/>
    <w:rPr>
      <w:rFonts w:ascii="Verdana" w:hAnsi="Verdana"/>
      <w:i/>
      <w:iCs/>
      <w:color w:val="493422"/>
      <w:spacing w:val="120"/>
      <w:sz w:val="18"/>
    </w:rPr>
  </w:style>
  <w:style w:type="paragraph" w:styleId="Sous-titre">
    <w:name w:val="Subtitle"/>
    <w:basedOn w:val="Normal"/>
    <w:next w:val="Normal"/>
    <w:link w:val="Sous-titreCar"/>
    <w:autoRedefine/>
    <w:qFormat/>
    <w:rsid w:val="008E2DF6"/>
    <w:pPr>
      <w:numPr>
        <w:ilvl w:val="1"/>
      </w:numPr>
      <w:tabs>
        <w:tab w:val="right" w:pos="10773"/>
      </w:tabs>
      <w:spacing w:before="0" w:after="0"/>
      <w:jc w:val="left"/>
    </w:pPr>
    <w:rPr>
      <w:rFonts w:eastAsiaTheme="majorEastAsia" w:cstheme="majorBidi"/>
      <w:b/>
      <w:i/>
      <w:iCs/>
      <w:color w:val="493422"/>
      <w:spacing w:val="80"/>
      <w:sz w:val="18"/>
    </w:rPr>
  </w:style>
  <w:style w:type="character" w:customStyle="1" w:styleId="Sous-titreCar">
    <w:name w:val="Sous-titre Car"/>
    <w:basedOn w:val="Policepardfaut"/>
    <w:link w:val="Sous-titre"/>
    <w:rsid w:val="008E2DF6"/>
    <w:rPr>
      <w:rFonts w:ascii="Verdana" w:eastAsiaTheme="majorEastAsia" w:hAnsi="Verdana" w:cstheme="majorBidi"/>
      <w:b/>
      <w:i/>
      <w:iCs/>
      <w:color w:val="493422"/>
      <w:spacing w:val="80"/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E2451"/>
    <w:rPr>
      <w:rFonts w:ascii="Verdana" w:hAnsi="Verdana"/>
      <w:color w:val="493422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8C0C1B"/>
    <w:pPr>
      <w:numPr>
        <w:numId w:val="2"/>
      </w:numPr>
      <w:tabs>
        <w:tab w:val="left" w:pos="284"/>
      </w:tabs>
      <w:ind w:left="284" w:hanging="284"/>
    </w:pPr>
  </w:style>
  <w:style w:type="character" w:customStyle="1" w:styleId="Titre2Car">
    <w:name w:val="Titre 2 Car"/>
    <w:basedOn w:val="Policepardfaut"/>
    <w:link w:val="Titre2"/>
    <w:semiHidden/>
    <w:rsid w:val="0026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F935D5"/>
    <w:pPr>
      <w:spacing w:before="120" w:after="12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935D5"/>
    <w:rPr>
      <w:rFonts w:ascii="Verdana" w:hAnsi="Verdana"/>
      <w:i/>
      <w:iCs/>
      <w:szCs w:val="24"/>
    </w:rPr>
  </w:style>
  <w:style w:type="paragraph" w:customStyle="1" w:styleId="Motscls">
    <w:name w:val="Mots clés"/>
    <w:basedOn w:val="Normal"/>
    <w:link w:val="MotsclsCar"/>
    <w:qFormat/>
    <w:rsid w:val="00F935D5"/>
    <w:pPr>
      <w:pBdr>
        <w:top w:val="single" w:sz="8" w:space="2" w:color="493422"/>
        <w:left w:val="single" w:sz="8" w:space="4" w:color="493422"/>
        <w:bottom w:val="single" w:sz="8" w:space="2" w:color="493422"/>
        <w:right w:val="single" w:sz="8" w:space="4" w:color="493422"/>
      </w:pBdr>
      <w:jc w:val="center"/>
    </w:pPr>
    <w:rPr>
      <w:i/>
      <w:szCs w:val="18"/>
    </w:rPr>
  </w:style>
  <w:style w:type="paragraph" w:styleId="Sansinterligne">
    <w:name w:val="No Spacing"/>
    <w:uiPriority w:val="1"/>
    <w:qFormat/>
    <w:rsid w:val="00F935D5"/>
    <w:pPr>
      <w:jc w:val="both"/>
    </w:pPr>
    <w:rPr>
      <w:rFonts w:ascii="Verdana" w:hAnsi="Verdana"/>
      <w:sz w:val="16"/>
      <w:szCs w:val="24"/>
    </w:rPr>
  </w:style>
  <w:style w:type="character" w:customStyle="1" w:styleId="MotsclsCar">
    <w:name w:val="Mots clés Car"/>
    <w:basedOn w:val="Policepardfaut"/>
    <w:link w:val="Motscls"/>
    <w:rsid w:val="00F935D5"/>
    <w:rPr>
      <w:rFonts w:ascii="Verdana" w:hAnsi="Verdana"/>
      <w:i/>
      <w:szCs w:val="18"/>
    </w:rPr>
  </w:style>
  <w:style w:type="character" w:customStyle="1" w:styleId="IntroCar">
    <w:name w:val="Intro Car"/>
    <w:basedOn w:val="Policepardfaut"/>
    <w:link w:val="Intro"/>
    <w:locked/>
    <w:rsid w:val="00EA7319"/>
    <w:rPr>
      <w:rFonts w:ascii="Verdana" w:hAnsi="Verdana"/>
      <w:i/>
      <w:iCs/>
      <w:color w:val="000000" w:themeColor="text1"/>
      <w:szCs w:val="24"/>
    </w:rPr>
  </w:style>
  <w:style w:type="paragraph" w:customStyle="1" w:styleId="Intro">
    <w:name w:val="Intro"/>
    <w:basedOn w:val="Citation"/>
    <w:link w:val="IntroCar"/>
    <w:qFormat/>
    <w:rsid w:val="00EA7319"/>
    <w:rPr>
      <w:color w:val="000000" w:themeColor="text1"/>
    </w:rPr>
  </w:style>
  <w:style w:type="character" w:customStyle="1" w:styleId="Fort">
    <w:name w:val="Fort"/>
    <w:rsid w:val="00C56015"/>
    <w:rPr>
      <w:b/>
    </w:rPr>
  </w:style>
  <w:style w:type="paragraph" w:styleId="Corpsdetexte2">
    <w:name w:val="Body Text 2"/>
    <w:basedOn w:val="Normal"/>
    <w:link w:val="Corpsdetexte2Car"/>
    <w:rsid w:val="00C56015"/>
    <w:pPr>
      <w:spacing w:before="0" w:after="0"/>
    </w:pPr>
    <w:rPr>
      <w:rFonts w:ascii="Times New Roman" w:hAnsi="Times New Roman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C56015"/>
    <w:rPr>
      <w:sz w:val="22"/>
    </w:rPr>
  </w:style>
  <w:style w:type="character" w:customStyle="1" w:styleId="Titre1Car">
    <w:name w:val="Titre 1 Car"/>
    <w:basedOn w:val="Policepardfaut"/>
    <w:link w:val="Titre1"/>
    <w:rsid w:val="00287839"/>
    <w:rPr>
      <w:rFonts w:ascii="Verdana" w:hAnsi="Verdana" w:cs="Arial"/>
      <w:b/>
      <w:bCs/>
      <w:caps/>
      <w:color w:val="A2BD30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9134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1E190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E190F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E190F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E1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E190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6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5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5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1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0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0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3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7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3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4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giene-securite@cdg61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&#233;phanie\Application%20Data\Microsoft\Templates\Fich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9272-5DE7-499A-8615-E6EBAE78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Fiche_modele</Template>
  <TotalTime>456</TotalTime>
  <Pages>5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Cdg61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Stéphanie LEGRAND</dc:creator>
  <cp:lastModifiedBy>Ludovic OSHOWSKI</cp:lastModifiedBy>
  <cp:revision>105</cp:revision>
  <cp:lastPrinted>2021-03-18T14:57:00Z</cp:lastPrinted>
  <dcterms:created xsi:type="dcterms:W3CDTF">2014-08-07T09:17:00Z</dcterms:created>
  <dcterms:modified xsi:type="dcterms:W3CDTF">2022-09-07T08:47:00Z</dcterms:modified>
</cp:coreProperties>
</file>