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6"/>
        <w:gridCol w:w="5214"/>
        <w:gridCol w:w="2112"/>
        <w:gridCol w:w="3250"/>
        <w:gridCol w:w="3569"/>
        <w:gridCol w:w="490"/>
        <w:gridCol w:w="516"/>
      </w:tblGrid>
      <w:tr w:rsidR="00402E36" w:rsidRPr="00CA3170" w14:paraId="2DCE3001" w14:textId="77777777" w:rsidTr="00402E36">
        <w:trPr>
          <w:trHeight w:val="540"/>
        </w:trPr>
        <w:tc>
          <w:tcPr>
            <w:tcW w:w="11052" w:type="dxa"/>
            <w:gridSpan w:val="4"/>
            <w:shd w:val="clear" w:color="auto" w:fill="D9D9D9" w:themeFill="background1" w:themeFillShade="D9"/>
            <w:vAlign w:val="center"/>
          </w:tcPr>
          <w:p w14:paraId="0464BD9C" w14:textId="056BF0AD" w:rsidR="00402E36" w:rsidRPr="00CA3170" w:rsidRDefault="00402E36" w:rsidP="00402E36">
            <w:pPr>
              <w:jc w:val="center"/>
              <w:rPr>
                <w:rFonts w:cs="Arial"/>
                <w:b/>
                <w:color w:val="000000"/>
                <w:sz w:val="24"/>
              </w:rPr>
            </w:pPr>
            <w:r w:rsidRPr="00CA3170">
              <w:rPr>
                <w:rFonts w:cs="Arial"/>
                <w:b/>
                <w:color w:val="000000"/>
                <w:sz w:val="24"/>
              </w:rPr>
              <w:t>PLAN DE PRÉVENTION</w:t>
            </w:r>
          </w:p>
        </w:tc>
        <w:tc>
          <w:tcPr>
            <w:tcW w:w="4575" w:type="dxa"/>
            <w:gridSpan w:val="3"/>
            <w:shd w:val="clear" w:color="auto" w:fill="D9D9D9" w:themeFill="background1" w:themeFillShade="D9"/>
            <w:vAlign w:val="center"/>
          </w:tcPr>
          <w:p w14:paraId="584FE771" w14:textId="62258157" w:rsidR="00402E36" w:rsidRPr="00402E36" w:rsidRDefault="00402E36" w:rsidP="00402E36">
            <w:pPr>
              <w:jc w:val="left"/>
              <w:rPr>
                <w:rFonts w:cs="Arial"/>
                <w:b/>
                <w:i/>
                <w:color w:val="000000"/>
                <w:sz w:val="16"/>
              </w:rPr>
            </w:pPr>
            <w:r w:rsidRPr="00402E36">
              <w:rPr>
                <w:rFonts w:cs="Arial"/>
                <w:b/>
                <w:i/>
                <w:color w:val="000000"/>
                <w:sz w:val="16"/>
              </w:rPr>
              <w:t>Article</w:t>
            </w:r>
            <w:r w:rsidR="00E669D6">
              <w:rPr>
                <w:rFonts w:cs="Arial"/>
                <w:b/>
                <w:i/>
                <w:color w:val="000000"/>
                <w:sz w:val="16"/>
              </w:rPr>
              <w:t>s</w:t>
            </w:r>
            <w:r w:rsidRPr="00402E36">
              <w:rPr>
                <w:rFonts w:cs="Arial"/>
                <w:b/>
                <w:i/>
                <w:color w:val="000000"/>
                <w:sz w:val="16"/>
              </w:rPr>
              <w:t xml:space="preserve"> R.4512-1 à R.4512-7 du Code du Travail</w:t>
            </w:r>
          </w:p>
          <w:p w14:paraId="76C2E4BD" w14:textId="0C6EBAF0" w:rsidR="00402E36" w:rsidRPr="00CA3170" w:rsidRDefault="00402E36" w:rsidP="00402E36">
            <w:pPr>
              <w:jc w:val="left"/>
              <w:rPr>
                <w:rFonts w:cs="Arial"/>
                <w:b/>
                <w:color w:val="000000"/>
                <w:sz w:val="24"/>
              </w:rPr>
            </w:pPr>
            <w:r w:rsidRPr="00402E36">
              <w:rPr>
                <w:rFonts w:cs="Arial"/>
                <w:b/>
                <w:i/>
                <w:color w:val="000000"/>
                <w:sz w:val="16"/>
              </w:rPr>
              <w:t>Arrêté du 19 mars 1993</w:t>
            </w:r>
          </w:p>
        </w:tc>
      </w:tr>
      <w:tr w:rsidR="00C73516" w:rsidRPr="00CA3170" w14:paraId="37DD04FF" w14:textId="77777777" w:rsidTr="00402E36">
        <w:trPr>
          <w:trHeight w:val="1427"/>
        </w:trPr>
        <w:tc>
          <w:tcPr>
            <w:tcW w:w="7802" w:type="dxa"/>
            <w:gridSpan w:val="3"/>
          </w:tcPr>
          <w:p w14:paraId="43B43E57" w14:textId="2EAF926C" w:rsidR="00C73516" w:rsidRPr="00CA3170" w:rsidRDefault="00C73516" w:rsidP="00C73516">
            <w:pPr>
              <w:rPr>
                <w:rFonts w:cs="Arial"/>
                <w:color w:val="000000"/>
              </w:rPr>
            </w:pPr>
            <w:r w:rsidRPr="00CA3170">
              <w:rPr>
                <w:rFonts w:cs="Arial"/>
                <w:b/>
                <w:color w:val="000000"/>
              </w:rPr>
              <w:t>Entreprise extérieure</w:t>
            </w:r>
            <w:r w:rsidR="005A1A0F" w:rsidRPr="00CA3170">
              <w:rPr>
                <w:rFonts w:cs="Arial"/>
                <w:b/>
                <w:color w:val="000000"/>
              </w:rPr>
              <w:t xml:space="preserve"> (EE)</w:t>
            </w:r>
            <w:r w:rsidRPr="00CA3170">
              <w:rPr>
                <w:rFonts w:cs="Arial"/>
                <w:color w:val="000000"/>
              </w:rPr>
              <w:t> :</w:t>
            </w:r>
          </w:p>
          <w:p w14:paraId="10209CCA" w14:textId="77777777" w:rsidR="00C73516" w:rsidRPr="00CA3170" w:rsidRDefault="00C73516" w:rsidP="00C73516">
            <w:pPr>
              <w:rPr>
                <w:rFonts w:cs="Arial"/>
                <w:b/>
                <w:color w:val="000000"/>
              </w:rPr>
            </w:pPr>
            <w:r w:rsidRPr="00CA3170">
              <w:rPr>
                <w:rFonts w:cs="Arial"/>
                <w:b/>
                <w:color w:val="000000"/>
              </w:rPr>
              <w:t>Adresse</w:t>
            </w:r>
            <w:r w:rsidRPr="00CA3170">
              <w:rPr>
                <w:rFonts w:cs="Arial"/>
                <w:color w:val="000000"/>
              </w:rPr>
              <w:t> :</w:t>
            </w:r>
          </w:p>
          <w:p w14:paraId="299300FD" w14:textId="535532A6" w:rsidR="00C73516" w:rsidRPr="00CA3170" w:rsidRDefault="00C73516" w:rsidP="00C73516">
            <w:pPr>
              <w:rPr>
                <w:rFonts w:cs="Arial"/>
                <w:b/>
                <w:color w:val="000000"/>
              </w:rPr>
            </w:pPr>
            <w:r w:rsidRPr="00CA3170">
              <w:rPr>
                <w:rFonts w:cs="Arial"/>
                <w:b/>
                <w:color w:val="000000"/>
              </w:rPr>
              <w:t>Identité du responsable</w:t>
            </w:r>
            <w:r w:rsidRPr="00CA3170">
              <w:rPr>
                <w:rFonts w:cs="Arial"/>
                <w:color w:val="000000"/>
              </w:rPr>
              <w:t> :</w:t>
            </w:r>
          </w:p>
          <w:p w14:paraId="6BEE0098" w14:textId="77777777" w:rsidR="00C73516" w:rsidRPr="00CA3170" w:rsidRDefault="00C73516" w:rsidP="00C73516">
            <w:pPr>
              <w:rPr>
                <w:rFonts w:cs="Arial"/>
              </w:rPr>
            </w:pPr>
            <w:r w:rsidRPr="00CA3170">
              <w:rPr>
                <w:rFonts w:cs="Arial"/>
              </w:rPr>
              <w:sym w:font="Wingdings" w:char="F028"/>
            </w:r>
            <w:r w:rsidRPr="00CA3170">
              <w:rPr>
                <w:rFonts w:cs="Arial"/>
              </w:rPr>
              <w:t> :</w:t>
            </w:r>
          </w:p>
          <w:p w14:paraId="0A1BED9D" w14:textId="03C49AA1" w:rsidR="00C73516" w:rsidRPr="00CA3170" w:rsidRDefault="00C73516" w:rsidP="00C73516">
            <w:pPr>
              <w:rPr>
                <w:rFonts w:cs="Arial"/>
              </w:rPr>
            </w:pPr>
            <w:r w:rsidRPr="00CA3170">
              <w:rPr>
                <w:rFonts w:cs="Arial"/>
              </w:rPr>
              <w:sym w:font="Wingdings" w:char="F03A"/>
            </w:r>
            <w:r w:rsidRPr="00CA3170">
              <w:rPr>
                <w:rFonts w:cs="Arial"/>
              </w:rPr>
              <w:t> :</w:t>
            </w:r>
          </w:p>
        </w:tc>
        <w:tc>
          <w:tcPr>
            <w:tcW w:w="7825" w:type="dxa"/>
            <w:gridSpan w:val="4"/>
          </w:tcPr>
          <w:p w14:paraId="35872E2A" w14:textId="2DC89CE9" w:rsidR="00C73516" w:rsidRPr="00CA3170" w:rsidRDefault="00C73516" w:rsidP="00C73516">
            <w:pPr>
              <w:rPr>
                <w:rFonts w:cs="Arial"/>
                <w:b/>
                <w:color w:val="000000"/>
              </w:rPr>
            </w:pPr>
            <w:r w:rsidRPr="00CA3170">
              <w:rPr>
                <w:rFonts w:cs="Arial"/>
                <w:b/>
                <w:color w:val="000000"/>
              </w:rPr>
              <w:t>Entreprise utilisatrice</w:t>
            </w:r>
            <w:r w:rsidR="005A1A0F" w:rsidRPr="00CA3170">
              <w:rPr>
                <w:rFonts w:cs="Arial"/>
                <w:b/>
                <w:color w:val="000000"/>
              </w:rPr>
              <w:t xml:space="preserve"> (EU)</w:t>
            </w:r>
            <w:r w:rsidRPr="00CA3170">
              <w:rPr>
                <w:rFonts w:cs="Arial"/>
                <w:color w:val="000000"/>
              </w:rPr>
              <w:t> :</w:t>
            </w:r>
          </w:p>
          <w:p w14:paraId="1E02C49F" w14:textId="77777777" w:rsidR="00C73516" w:rsidRPr="00CA3170" w:rsidRDefault="00C73516" w:rsidP="00C73516">
            <w:pPr>
              <w:rPr>
                <w:rFonts w:cs="Arial"/>
                <w:b/>
                <w:color w:val="000000"/>
              </w:rPr>
            </w:pPr>
            <w:r w:rsidRPr="00CA3170">
              <w:rPr>
                <w:rFonts w:cs="Arial"/>
                <w:b/>
                <w:color w:val="000000"/>
              </w:rPr>
              <w:t>Adresse</w:t>
            </w:r>
            <w:r w:rsidRPr="00CA3170">
              <w:rPr>
                <w:rFonts w:cs="Arial"/>
                <w:color w:val="000000"/>
              </w:rPr>
              <w:t> :</w:t>
            </w:r>
          </w:p>
          <w:p w14:paraId="6B3DC68D" w14:textId="77777777" w:rsidR="00C73516" w:rsidRPr="00CA3170" w:rsidRDefault="00C73516" w:rsidP="00C73516">
            <w:pPr>
              <w:rPr>
                <w:rFonts w:cs="Arial"/>
                <w:color w:val="000000"/>
              </w:rPr>
            </w:pPr>
            <w:r w:rsidRPr="00CA3170">
              <w:rPr>
                <w:rFonts w:cs="Arial"/>
                <w:b/>
                <w:color w:val="000000"/>
              </w:rPr>
              <w:t>Identité du responsable</w:t>
            </w:r>
            <w:r w:rsidRPr="00CA3170">
              <w:rPr>
                <w:rFonts w:cs="Arial"/>
                <w:color w:val="000000"/>
              </w:rPr>
              <w:t> :</w:t>
            </w:r>
          </w:p>
          <w:p w14:paraId="3BF6F14E" w14:textId="77777777" w:rsidR="00C73516" w:rsidRPr="00CA3170" w:rsidRDefault="00C73516" w:rsidP="00C73516">
            <w:pPr>
              <w:rPr>
                <w:rFonts w:cs="Arial"/>
              </w:rPr>
            </w:pPr>
            <w:r w:rsidRPr="00CA3170">
              <w:rPr>
                <w:rFonts w:cs="Arial"/>
              </w:rPr>
              <w:sym w:font="Wingdings" w:char="F028"/>
            </w:r>
            <w:r w:rsidRPr="00CA3170">
              <w:rPr>
                <w:rFonts w:cs="Arial"/>
              </w:rPr>
              <w:t> :</w:t>
            </w:r>
          </w:p>
          <w:p w14:paraId="6C774D4A" w14:textId="0B940E56" w:rsidR="00C73516" w:rsidRPr="00CA3170" w:rsidRDefault="00C73516" w:rsidP="00C73516">
            <w:pPr>
              <w:rPr>
                <w:rFonts w:cs="Arial"/>
              </w:rPr>
            </w:pPr>
            <w:r w:rsidRPr="00CA3170">
              <w:rPr>
                <w:rFonts w:cs="Arial"/>
              </w:rPr>
              <w:sym w:font="Wingdings" w:char="F03A"/>
            </w:r>
            <w:r w:rsidRPr="00CA3170">
              <w:rPr>
                <w:rFonts w:cs="Arial"/>
              </w:rPr>
              <w:t> :</w:t>
            </w:r>
          </w:p>
        </w:tc>
      </w:tr>
      <w:tr w:rsidR="00C73516" w:rsidRPr="00CA3170" w14:paraId="7259C7E9" w14:textId="77777777" w:rsidTr="00402E36">
        <w:trPr>
          <w:trHeight w:val="126"/>
        </w:trPr>
        <w:tc>
          <w:tcPr>
            <w:tcW w:w="15627" w:type="dxa"/>
            <w:gridSpan w:val="7"/>
            <w:shd w:val="clear" w:color="auto" w:fill="D9D9D9" w:themeFill="background1" w:themeFillShade="D9"/>
          </w:tcPr>
          <w:p w14:paraId="14FE1434" w14:textId="285A2818" w:rsidR="00C73516" w:rsidRPr="00CA3170" w:rsidRDefault="00C73516" w:rsidP="00C73516">
            <w:pPr>
              <w:jc w:val="center"/>
              <w:rPr>
                <w:rFonts w:cs="Arial"/>
                <w:b/>
                <w:sz w:val="24"/>
              </w:rPr>
            </w:pPr>
            <w:r w:rsidRPr="00CA3170">
              <w:rPr>
                <w:rFonts w:cs="Arial"/>
                <w:b/>
                <w:sz w:val="24"/>
              </w:rPr>
              <w:t>Travaux à effectuer</w:t>
            </w:r>
          </w:p>
        </w:tc>
      </w:tr>
      <w:tr w:rsidR="00C73516" w:rsidRPr="00CA3170" w14:paraId="4150A684" w14:textId="77777777" w:rsidTr="00402E36">
        <w:trPr>
          <w:trHeight w:val="1258"/>
        </w:trPr>
        <w:tc>
          <w:tcPr>
            <w:tcW w:w="7802" w:type="dxa"/>
            <w:gridSpan w:val="3"/>
          </w:tcPr>
          <w:p w14:paraId="153094AA" w14:textId="67673328" w:rsidR="00C73516" w:rsidRPr="00CA3170" w:rsidRDefault="00C73516" w:rsidP="00C73516">
            <w:pPr>
              <w:rPr>
                <w:rFonts w:cs="Arial"/>
                <w:b/>
              </w:rPr>
            </w:pPr>
            <w:r w:rsidRPr="00CA3170">
              <w:rPr>
                <w:rFonts w:cs="Arial"/>
                <w:b/>
              </w:rPr>
              <w:t>Date de l’inspection commune</w:t>
            </w:r>
            <w:r w:rsidRPr="00CA3170">
              <w:rPr>
                <w:rFonts w:cs="Arial"/>
              </w:rPr>
              <w:t> :</w:t>
            </w:r>
            <w:r w:rsidR="00402E36">
              <w:rPr>
                <w:rFonts w:cs="Arial"/>
              </w:rPr>
              <w:t xml:space="preserve"> </w:t>
            </w:r>
            <w:bookmarkStart w:id="0" w:name="_GoBack"/>
            <w:bookmarkEnd w:id="0"/>
          </w:p>
          <w:p w14:paraId="26C58374" w14:textId="77777777" w:rsidR="00C73516" w:rsidRPr="00CA3170" w:rsidRDefault="00C73516" w:rsidP="00C73516">
            <w:pPr>
              <w:rPr>
                <w:rFonts w:cs="Arial"/>
                <w:b/>
              </w:rPr>
            </w:pPr>
            <w:r w:rsidRPr="00CA3170">
              <w:rPr>
                <w:rFonts w:cs="Arial"/>
                <w:b/>
              </w:rPr>
              <w:t>Nature des travaux</w:t>
            </w:r>
            <w:r w:rsidRPr="00CA3170">
              <w:rPr>
                <w:rFonts w:cs="Arial"/>
              </w:rPr>
              <w:t> :</w:t>
            </w:r>
          </w:p>
          <w:p w14:paraId="1F54689B" w14:textId="068BD952" w:rsidR="00C73516" w:rsidRPr="00CA3170" w:rsidRDefault="00C73516" w:rsidP="00C73516">
            <w:pPr>
              <w:rPr>
                <w:rFonts w:cs="Arial"/>
              </w:rPr>
            </w:pPr>
          </w:p>
        </w:tc>
        <w:tc>
          <w:tcPr>
            <w:tcW w:w="7825" w:type="dxa"/>
            <w:gridSpan w:val="4"/>
          </w:tcPr>
          <w:p w14:paraId="26F018FF" w14:textId="25772A23" w:rsidR="00C73516" w:rsidRPr="00402E36" w:rsidRDefault="00C73516" w:rsidP="00A94D92">
            <w:pPr>
              <w:rPr>
                <w:rFonts w:cs="Arial"/>
              </w:rPr>
            </w:pPr>
            <w:r w:rsidRPr="00CA3170">
              <w:rPr>
                <w:rFonts w:cs="Arial"/>
                <w:b/>
              </w:rPr>
              <w:t>Organisation des secours</w:t>
            </w:r>
            <w:r w:rsidRPr="00CA3170">
              <w:rPr>
                <w:rFonts w:cs="Arial"/>
              </w:rPr>
              <w:t> :</w:t>
            </w:r>
          </w:p>
          <w:p w14:paraId="63FBB179" w14:textId="53F389C5" w:rsidR="00C73516" w:rsidRPr="00CA3170" w:rsidRDefault="00C73516" w:rsidP="00C73516">
            <w:pPr>
              <w:rPr>
                <w:rFonts w:cs="Arial"/>
                <w:b/>
              </w:rPr>
            </w:pPr>
            <w:r w:rsidRPr="00CA3170">
              <w:rPr>
                <w:rFonts w:cs="Arial"/>
                <w:b/>
              </w:rPr>
              <w:t>Date de début des travaux</w:t>
            </w:r>
            <w:r w:rsidRPr="00CA3170">
              <w:rPr>
                <w:rFonts w:cs="Arial"/>
              </w:rPr>
              <w:t> :</w:t>
            </w:r>
            <w:r w:rsidR="008B5F34" w:rsidRPr="00CA3170">
              <w:rPr>
                <w:rFonts w:cs="Arial"/>
                <w:b/>
              </w:rPr>
              <w:t xml:space="preserve"> </w:t>
            </w:r>
          </w:p>
          <w:p w14:paraId="1D4A2A97" w14:textId="5AE31042" w:rsidR="00C73516" w:rsidRPr="00CA3170" w:rsidRDefault="00C73516" w:rsidP="00C73516">
            <w:pPr>
              <w:rPr>
                <w:rFonts w:cs="Arial"/>
              </w:rPr>
            </w:pPr>
            <w:r w:rsidRPr="00CA3170">
              <w:rPr>
                <w:rFonts w:cs="Arial"/>
                <w:b/>
              </w:rPr>
              <w:t>Date de fin des travaux</w:t>
            </w:r>
            <w:r w:rsidRPr="00CA3170">
              <w:rPr>
                <w:rFonts w:cs="Arial"/>
              </w:rPr>
              <w:t> :</w:t>
            </w:r>
            <w:r w:rsidR="008B5F34" w:rsidRPr="00CA3170">
              <w:rPr>
                <w:rFonts w:cs="Arial"/>
              </w:rPr>
              <w:t xml:space="preserve"> </w:t>
            </w:r>
          </w:p>
        </w:tc>
      </w:tr>
      <w:tr w:rsidR="00C73516" w:rsidRPr="00CA3170" w14:paraId="599CB729" w14:textId="77777777" w:rsidTr="00402E36">
        <w:trPr>
          <w:trHeight w:val="67"/>
        </w:trPr>
        <w:tc>
          <w:tcPr>
            <w:tcW w:w="15627" w:type="dxa"/>
            <w:gridSpan w:val="7"/>
            <w:shd w:val="clear" w:color="auto" w:fill="D9D9D9" w:themeFill="background1" w:themeFillShade="D9"/>
          </w:tcPr>
          <w:p w14:paraId="4B74C454" w14:textId="063C7701" w:rsidR="00C73516" w:rsidRPr="00CA3170" w:rsidRDefault="005A1A0F" w:rsidP="00C73516">
            <w:pPr>
              <w:jc w:val="center"/>
              <w:rPr>
                <w:rFonts w:cs="Arial"/>
                <w:sz w:val="24"/>
              </w:rPr>
            </w:pPr>
            <w:r w:rsidRPr="00CA3170">
              <w:rPr>
                <w:rFonts w:cs="Arial"/>
                <w:b/>
                <w:sz w:val="24"/>
              </w:rPr>
              <w:t>Risques identifiés et mesures de prévention</w:t>
            </w:r>
          </w:p>
        </w:tc>
      </w:tr>
      <w:tr w:rsidR="008B5F34" w:rsidRPr="00CA3170" w14:paraId="023AD612" w14:textId="77777777" w:rsidTr="00402E36">
        <w:trPr>
          <w:trHeight w:val="112"/>
        </w:trPr>
        <w:tc>
          <w:tcPr>
            <w:tcW w:w="476" w:type="dxa"/>
            <w:shd w:val="clear" w:color="auto" w:fill="F2F2F2" w:themeFill="background1" w:themeFillShade="F2"/>
          </w:tcPr>
          <w:p w14:paraId="33EF8FA0" w14:textId="59545BC0" w:rsidR="005A1A0F" w:rsidRPr="00CA3170" w:rsidRDefault="005A1A0F" w:rsidP="00DC7955">
            <w:pPr>
              <w:jc w:val="center"/>
              <w:rPr>
                <w:rFonts w:cs="Arial"/>
                <w:b/>
              </w:rPr>
            </w:pPr>
            <w:proofErr w:type="gramStart"/>
            <w:r w:rsidRPr="00CA3170">
              <w:rPr>
                <w:rFonts w:cs="Arial"/>
                <w:b/>
              </w:rPr>
              <w:t>n</w:t>
            </w:r>
            <w:proofErr w:type="gramEnd"/>
            <w:r w:rsidRPr="00CA3170">
              <w:rPr>
                <w:rFonts w:cs="Arial"/>
                <w:b/>
              </w:rPr>
              <w:t>°</w:t>
            </w:r>
          </w:p>
        </w:tc>
        <w:tc>
          <w:tcPr>
            <w:tcW w:w="7326" w:type="dxa"/>
            <w:gridSpan w:val="2"/>
            <w:shd w:val="clear" w:color="auto" w:fill="F2F2F2" w:themeFill="background1" w:themeFillShade="F2"/>
          </w:tcPr>
          <w:p w14:paraId="0865C445" w14:textId="6F6E32F8" w:rsidR="005A1A0F" w:rsidRPr="00CA3170" w:rsidRDefault="004010A8" w:rsidP="005A1A0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Nature du risque</w:t>
            </w:r>
          </w:p>
        </w:tc>
        <w:tc>
          <w:tcPr>
            <w:tcW w:w="681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27480F" w14:textId="4F2C82F6" w:rsidR="005A1A0F" w:rsidRPr="00CA3170" w:rsidRDefault="005A1A0F" w:rsidP="005A1A0F">
            <w:pPr>
              <w:jc w:val="center"/>
              <w:rPr>
                <w:rFonts w:cs="Arial"/>
                <w:b/>
              </w:rPr>
            </w:pPr>
            <w:r w:rsidRPr="00CA3170">
              <w:rPr>
                <w:rFonts w:cs="Arial"/>
                <w:b/>
              </w:rPr>
              <w:t>Mesures de prévention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14:paraId="55043BBE" w14:textId="0BC539B4" w:rsidR="005A1A0F" w:rsidRPr="00CA3170" w:rsidRDefault="005A1A0F" w:rsidP="00C73516">
            <w:pPr>
              <w:rPr>
                <w:rFonts w:cs="Arial"/>
                <w:b/>
              </w:rPr>
            </w:pPr>
            <w:r w:rsidRPr="00CA3170">
              <w:rPr>
                <w:rFonts w:cs="Arial"/>
                <w:b/>
              </w:rPr>
              <w:t>EE</w:t>
            </w:r>
          </w:p>
        </w:tc>
        <w:tc>
          <w:tcPr>
            <w:tcW w:w="516" w:type="dxa"/>
            <w:shd w:val="clear" w:color="auto" w:fill="F2F2F2" w:themeFill="background1" w:themeFillShade="F2"/>
          </w:tcPr>
          <w:p w14:paraId="1E74CF21" w14:textId="049652D8" w:rsidR="005A1A0F" w:rsidRPr="00CA3170" w:rsidRDefault="005A1A0F" w:rsidP="00C73516">
            <w:pPr>
              <w:rPr>
                <w:rFonts w:cs="Arial"/>
                <w:b/>
              </w:rPr>
            </w:pPr>
            <w:r w:rsidRPr="00CA3170">
              <w:rPr>
                <w:rFonts w:cs="Arial"/>
                <w:b/>
              </w:rPr>
              <w:t>EU</w:t>
            </w:r>
          </w:p>
        </w:tc>
      </w:tr>
      <w:tr w:rsidR="005A1A0F" w:rsidRPr="00CA3170" w14:paraId="35C67E93" w14:textId="77777777" w:rsidTr="00402E36">
        <w:trPr>
          <w:trHeight w:val="1018"/>
        </w:trPr>
        <w:tc>
          <w:tcPr>
            <w:tcW w:w="476" w:type="dxa"/>
            <w:vAlign w:val="center"/>
          </w:tcPr>
          <w:p w14:paraId="015116ED" w14:textId="77777777" w:rsidR="005A1A0F" w:rsidRPr="00CA3170" w:rsidRDefault="005A1A0F" w:rsidP="00DC7955">
            <w:pPr>
              <w:jc w:val="center"/>
              <w:rPr>
                <w:rFonts w:cs="Arial"/>
                <w:b/>
              </w:rPr>
            </w:pPr>
            <w:r w:rsidRPr="00CA3170">
              <w:rPr>
                <w:rFonts w:cs="Arial"/>
                <w:b/>
              </w:rPr>
              <w:t>1</w:t>
            </w:r>
          </w:p>
          <w:p w14:paraId="41A7A7E4" w14:textId="77777777" w:rsidR="005A1A0F" w:rsidRPr="00CA3170" w:rsidRDefault="005A1A0F" w:rsidP="00DC795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214" w:type="dxa"/>
          </w:tcPr>
          <w:p w14:paraId="35B05E6D" w14:textId="77777777" w:rsidR="005A1A0F" w:rsidRPr="00CA3170" w:rsidRDefault="005A1A0F" w:rsidP="00C73516">
            <w:pPr>
              <w:rPr>
                <w:rFonts w:cs="Arial"/>
                <w:sz w:val="24"/>
              </w:rPr>
            </w:pPr>
          </w:p>
        </w:tc>
        <w:tc>
          <w:tcPr>
            <w:tcW w:w="8931" w:type="dxa"/>
            <w:gridSpan w:val="3"/>
          </w:tcPr>
          <w:p w14:paraId="62E257BB" w14:textId="77777777" w:rsidR="005A1A0F" w:rsidRPr="00CA3170" w:rsidRDefault="005A1A0F" w:rsidP="00C73516">
            <w:pPr>
              <w:rPr>
                <w:rFonts w:cs="Arial"/>
                <w:szCs w:val="20"/>
              </w:rPr>
            </w:pPr>
          </w:p>
        </w:tc>
        <w:tc>
          <w:tcPr>
            <w:tcW w:w="490" w:type="dxa"/>
          </w:tcPr>
          <w:p w14:paraId="204C8018" w14:textId="2A2CFE6C" w:rsidR="005A1A0F" w:rsidRPr="00CA3170" w:rsidRDefault="00DF7054" w:rsidP="00C7351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rFonts w:cs="Arial"/>
                <w:szCs w:val="20"/>
              </w:rPr>
              <w:instrText xml:space="preserve"> FORMCHECKBOX </w:instrText>
            </w:r>
            <w:r w:rsidR="00DB7A5C">
              <w:rPr>
                <w:rFonts w:cs="Arial"/>
                <w:szCs w:val="20"/>
              </w:rPr>
            </w:r>
            <w:r w:rsidR="00DB7A5C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1"/>
          </w:p>
        </w:tc>
        <w:tc>
          <w:tcPr>
            <w:tcW w:w="516" w:type="dxa"/>
          </w:tcPr>
          <w:p w14:paraId="31DAE66C" w14:textId="587479BD" w:rsidR="005A1A0F" w:rsidRPr="00CA3170" w:rsidRDefault="00DF7054" w:rsidP="00C7351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>
              <w:rPr>
                <w:rFonts w:cs="Arial"/>
                <w:szCs w:val="20"/>
              </w:rPr>
              <w:instrText xml:space="preserve"> FORMCHECKBOX </w:instrText>
            </w:r>
            <w:r w:rsidR="00DB7A5C">
              <w:rPr>
                <w:rFonts w:cs="Arial"/>
                <w:szCs w:val="20"/>
              </w:rPr>
            </w:r>
            <w:r w:rsidR="00DB7A5C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2"/>
          </w:p>
        </w:tc>
      </w:tr>
      <w:tr w:rsidR="005A1A0F" w:rsidRPr="00CA3170" w14:paraId="5E13B098" w14:textId="77777777" w:rsidTr="00402E36">
        <w:trPr>
          <w:trHeight w:val="1134"/>
        </w:trPr>
        <w:tc>
          <w:tcPr>
            <w:tcW w:w="476" w:type="dxa"/>
            <w:vAlign w:val="center"/>
          </w:tcPr>
          <w:p w14:paraId="040A44A1" w14:textId="78B12FC2" w:rsidR="005A1A0F" w:rsidRPr="00CA3170" w:rsidRDefault="005A1A0F" w:rsidP="00DC7955">
            <w:pPr>
              <w:jc w:val="center"/>
              <w:rPr>
                <w:rFonts w:cs="Arial"/>
                <w:b/>
              </w:rPr>
            </w:pPr>
            <w:r w:rsidRPr="00CA3170">
              <w:rPr>
                <w:rFonts w:cs="Arial"/>
                <w:b/>
              </w:rPr>
              <w:t>2</w:t>
            </w:r>
          </w:p>
        </w:tc>
        <w:tc>
          <w:tcPr>
            <w:tcW w:w="5214" w:type="dxa"/>
          </w:tcPr>
          <w:p w14:paraId="00FB25BD" w14:textId="77777777" w:rsidR="005A1A0F" w:rsidRPr="00CA3170" w:rsidRDefault="005A1A0F" w:rsidP="00C73516">
            <w:pPr>
              <w:rPr>
                <w:rFonts w:cs="Arial"/>
                <w:sz w:val="24"/>
              </w:rPr>
            </w:pPr>
          </w:p>
        </w:tc>
        <w:tc>
          <w:tcPr>
            <w:tcW w:w="8931" w:type="dxa"/>
            <w:gridSpan w:val="3"/>
          </w:tcPr>
          <w:p w14:paraId="6BDCF841" w14:textId="77777777" w:rsidR="005A1A0F" w:rsidRPr="00CA3170" w:rsidRDefault="005A1A0F" w:rsidP="00C73516">
            <w:pPr>
              <w:rPr>
                <w:rFonts w:cs="Arial"/>
                <w:szCs w:val="20"/>
              </w:rPr>
            </w:pPr>
          </w:p>
        </w:tc>
        <w:tc>
          <w:tcPr>
            <w:tcW w:w="490" w:type="dxa"/>
          </w:tcPr>
          <w:p w14:paraId="172CB7EC" w14:textId="13BFEF1F" w:rsidR="005A1A0F" w:rsidRPr="00CA3170" w:rsidRDefault="00DF7054" w:rsidP="00C7351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>
              <w:rPr>
                <w:rFonts w:cs="Arial"/>
                <w:szCs w:val="20"/>
              </w:rPr>
              <w:instrText xml:space="preserve"> FORMCHECKBOX </w:instrText>
            </w:r>
            <w:r w:rsidR="00DB7A5C">
              <w:rPr>
                <w:rFonts w:cs="Arial"/>
                <w:szCs w:val="20"/>
              </w:rPr>
            </w:r>
            <w:r w:rsidR="00DB7A5C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3"/>
          </w:p>
        </w:tc>
        <w:tc>
          <w:tcPr>
            <w:tcW w:w="516" w:type="dxa"/>
          </w:tcPr>
          <w:p w14:paraId="29989833" w14:textId="5354BFAB" w:rsidR="005A1A0F" w:rsidRPr="00CA3170" w:rsidRDefault="00DF7054" w:rsidP="00C7351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>
              <w:rPr>
                <w:rFonts w:cs="Arial"/>
                <w:szCs w:val="20"/>
              </w:rPr>
              <w:instrText xml:space="preserve"> FORMCHECKBOX </w:instrText>
            </w:r>
            <w:r w:rsidR="00DB7A5C">
              <w:rPr>
                <w:rFonts w:cs="Arial"/>
                <w:szCs w:val="20"/>
              </w:rPr>
            </w:r>
            <w:r w:rsidR="00DB7A5C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4"/>
          </w:p>
        </w:tc>
      </w:tr>
      <w:tr w:rsidR="005A1A0F" w:rsidRPr="00CA3170" w14:paraId="1B03BC38" w14:textId="77777777" w:rsidTr="00402E36">
        <w:trPr>
          <w:trHeight w:val="1120"/>
        </w:trPr>
        <w:tc>
          <w:tcPr>
            <w:tcW w:w="476" w:type="dxa"/>
            <w:vAlign w:val="center"/>
          </w:tcPr>
          <w:p w14:paraId="5536C2E0" w14:textId="7EFE312B" w:rsidR="005A1A0F" w:rsidRPr="00CA3170" w:rsidRDefault="005A1A0F" w:rsidP="00DC7955">
            <w:pPr>
              <w:jc w:val="center"/>
              <w:rPr>
                <w:rFonts w:cs="Arial"/>
                <w:b/>
              </w:rPr>
            </w:pPr>
            <w:r w:rsidRPr="00CA3170">
              <w:rPr>
                <w:rFonts w:cs="Arial"/>
                <w:b/>
              </w:rPr>
              <w:t>3</w:t>
            </w:r>
          </w:p>
        </w:tc>
        <w:tc>
          <w:tcPr>
            <w:tcW w:w="5214" w:type="dxa"/>
          </w:tcPr>
          <w:p w14:paraId="30DEF0E7" w14:textId="77777777" w:rsidR="005A1A0F" w:rsidRPr="00CA3170" w:rsidRDefault="005A1A0F" w:rsidP="00C73516">
            <w:pPr>
              <w:rPr>
                <w:rFonts w:cs="Arial"/>
                <w:sz w:val="24"/>
              </w:rPr>
            </w:pPr>
          </w:p>
        </w:tc>
        <w:tc>
          <w:tcPr>
            <w:tcW w:w="8931" w:type="dxa"/>
            <w:gridSpan w:val="3"/>
          </w:tcPr>
          <w:p w14:paraId="0E01A701" w14:textId="77777777" w:rsidR="005A1A0F" w:rsidRPr="00CA3170" w:rsidRDefault="005A1A0F" w:rsidP="00C73516">
            <w:pPr>
              <w:rPr>
                <w:rFonts w:cs="Arial"/>
                <w:szCs w:val="20"/>
              </w:rPr>
            </w:pPr>
          </w:p>
        </w:tc>
        <w:tc>
          <w:tcPr>
            <w:tcW w:w="490" w:type="dxa"/>
          </w:tcPr>
          <w:p w14:paraId="70708D61" w14:textId="1B44ADF0" w:rsidR="005A1A0F" w:rsidRPr="00CA3170" w:rsidRDefault="00DF7054" w:rsidP="00C7351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>
              <w:rPr>
                <w:rFonts w:cs="Arial"/>
                <w:szCs w:val="20"/>
              </w:rPr>
              <w:instrText xml:space="preserve"> FORMCHECKBOX </w:instrText>
            </w:r>
            <w:r w:rsidR="00DB7A5C">
              <w:rPr>
                <w:rFonts w:cs="Arial"/>
                <w:szCs w:val="20"/>
              </w:rPr>
            </w:r>
            <w:r w:rsidR="00DB7A5C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5"/>
          </w:p>
        </w:tc>
        <w:tc>
          <w:tcPr>
            <w:tcW w:w="516" w:type="dxa"/>
          </w:tcPr>
          <w:p w14:paraId="28ECAF09" w14:textId="0A876097" w:rsidR="005A1A0F" w:rsidRPr="00CA3170" w:rsidRDefault="00DF7054" w:rsidP="00C7351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>
              <w:rPr>
                <w:rFonts w:cs="Arial"/>
                <w:szCs w:val="20"/>
              </w:rPr>
              <w:instrText xml:space="preserve"> FORMCHECKBOX </w:instrText>
            </w:r>
            <w:r w:rsidR="00DB7A5C">
              <w:rPr>
                <w:rFonts w:cs="Arial"/>
                <w:szCs w:val="20"/>
              </w:rPr>
            </w:r>
            <w:r w:rsidR="00DB7A5C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6"/>
          </w:p>
        </w:tc>
      </w:tr>
      <w:tr w:rsidR="005A1A0F" w:rsidRPr="00CA3170" w14:paraId="3EA53F0F" w14:textId="77777777" w:rsidTr="00402E36">
        <w:trPr>
          <w:trHeight w:val="1110"/>
        </w:trPr>
        <w:tc>
          <w:tcPr>
            <w:tcW w:w="476" w:type="dxa"/>
            <w:vAlign w:val="center"/>
          </w:tcPr>
          <w:p w14:paraId="7AF380B6" w14:textId="26F5B747" w:rsidR="005A1A0F" w:rsidRPr="00CA3170" w:rsidRDefault="005A1A0F" w:rsidP="00DC7955">
            <w:pPr>
              <w:jc w:val="center"/>
              <w:rPr>
                <w:rFonts w:cs="Arial"/>
                <w:b/>
              </w:rPr>
            </w:pPr>
            <w:r w:rsidRPr="00CA3170">
              <w:rPr>
                <w:rFonts w:cs="Arial"/>
                <w:b/>
              </w:rPr>
              <w:t>4</w:t>
            </w:r>
          </w:p>
        </w:tc>
        <w:tc>
          <w:tcPr>
            <w:tcW w:w="5214" w:type="dxa"/>
          </w:tcPr>
          <w:p w14:paraId="4C88B97F" w14:textId="77777777" w:rsidR="005A1A0F" w:rsidRPr="00CA3170" w:rsidRDefault="005A1A0F" w:rsidP="00C73516">
            <w:pPr>
              <w:rPr>
                <w:rFonts w:cs="Arial"/>
                <w:sz w:val="24"/>
              </w:rPr>
            </w:pPr>
          </w:p>
        </w:tc>
        <w:tc>
          <w:tcPr>
            <w:tcW w:w="8931" w:type="dxa"/>
            <w:gridSpan w:val="3"/>
          </w:tcPr>
          <w:p w14:paraId="78140E37" w14:textId="1D9828F0" w:rsidR="005A1A0F" w:rsidRPr="00CA3170" w:rsidRDefault="005A1A0F" w:rsidP="00C73516">
            <w:pPr>
              <w:rPr>
                <w:rFonts w:cs="Arial"/>
                <w:szCs w:val="20"/>
              </w:rPr>
            </w:pPr>
          </w:p>
        </w:tc>
        <w:tc>
          <w:tcPr>
            <w:tcW w:w="490" w:type="dxa"/>
          </w:tcPr>
          <w:p w14:paraId="1BA2FF10" w14:textId="3D72C003" w:rsidR="005A1A0F" w:rsidRPr="00CA3170" w:rsidRDefault="00DF7054" w:rsidP="005A1A0F">
            <w:pPr>
              <w:rPr>
                <w:rFonts w:eastAsia="MS Gothic" w:cs="Arial"/>
                <w:szCs w:val="20"/>
              </w:rPr>
            </w:pPr>
            <w:r>
              <w:rPr>
                <w:rFonts w:eastAsia="MS Gothic" w:cs="Arial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8"/>
            <w:r>
              <w:rPr>
                <w:rFonts w:eastAsia="MS Gothic" w:cs="Arial"/>
                <w:szCs w:val="20"/>
              </w:rPr>
              <w:instrText xml:space="preserve"> FORMCHECKBOX </w:instrText>
            </w:r>
            <w:r w:rsidR="00DB7A5C">
              <w:rPr>
                <w:rFonts w:eastAsia="MS Gothic" w:cs="Arial"/>
                <w:szCs w:val="20"/>
              </w:rPr>
            </w:r>
            <w:r w:rsidR="00DB7A5C">
              <w:rPr>
                <w:rFonts w:eastAsia="MS Gothic" w:cs="Arial"/>
                <w:szCs w:val="20"/>
              </w:rPr>
              <w:fldChar w:fldCharType="separate"/>
            </w:r>
            <w:r>
              <w:rPr>
                <w:rFonts w:eastAsia="MS Gothic" w:cs="Arial"/>
                <w:szCs w:val="20"/>
              </w:rPr>
              <w:fldChar w:fldCharType="end"/>
            </w:r>
            <w:bookmarkEnd w:id="7"/>
          </w:p>
        </w:tc>
        <w:tc>
          <w:tcPr>
            <w:tcW w:w="516" w:type="dxa"/>
          </w:tcPr>
          <w:p w14:paraId="7AEBAEFE" w14:textId="45C680E1" w:rsidR="005A1A0F" w:rsidRPr="00CA3170" w:rsidRDefault="00DF7054" w:rsidP="005A1A0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7"/>
            <w:r>
              <w:rPr>
                <w:rFonts w:cs="Arial"/>
                <w:szCs w:val="20"/>
              </w:rPr>
              <w:instrText xml:space="preserve"> FORMCHECKBOX </w:instrText>
            </w:r>
            <w:r w:rsidR="00DB7A5C">
              <w:rPr>
                <w:rFonts w:cs="Arial"/>
                <w:szCs w:val="20"/>
              </w:rPr>
            </w:r>
            <w:r w:rsidR="00DB7A5C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8"/>
          </w:p>
        </w:tc>
      </w:tr>
      <w:tr w:rsidR="00C73516" w:rsidRPr="00CA3170" w14:paraId="3681E7E9" w14:textId="77777777" w:rsidTr="00A94D92">
        <w:trPr>
          <w:trHeight w:val="811"/>
        </w:trPr>
        <w:tc>
          <w:tcPr>
            <w:tcW w:w="7802" w:type="dxa"/>
            <w:gridSpan w:val="3"/>
          </w:tcPr>
          <w:p w14:paraId="28BDCDA1" w14:textId="77777777" w:rsidR="00DB7B06" w:rsidRDefault="00DB7B06" w:rsidP="00A94D92">
            <w:pPr>
              <w:rPr>
                <w:rFonts w:cs="Arial"/>
              </w:rPr>
            </w:pPr>
            <w:r w:rsidRPr="00CA3170">
              <w:rPr>
                <w:rFonts w:cs="Arial"/>
                <w:b/>
              </w:rPr>
              <w:t>Signature du responsable</w:t>
            </w:r>
            <w:r w:rsidR="00A94D92">
              <w:rPr>
                <w:rFonts w:cs="Arial"/>
                <w:b/>
              </w:rPr>
              <w:t xml:space="preserve"> de l’EE</w:t>
            </w:r>
            <w:r w:rsidRPr="00CA3170">
              <w:rPr>
                <w:rFonts w:cs="Arial"/>
              </w:rPr>
              <w:t> :</w:t>
            </w:r>
          </w:p>
          <w:p w14:paraId="6470F4CB" w14:textId="36C01CAA" w:rsidR="00A94D92" w:rsidRPr="00A94D92" w:rsidRDefault="00A94D92" w:rsidP="00A94D92">
            <w:pPr>
              <w:rPr>
                <w:rFonts w:cs="Arial"/>
                <w:b/>
              </w:rPr>
            </w:pPr>
            <w:r w:rsidRPr="00A94D92">
              <w:rPr>
                <w:rFonts w:cs="Arial"/>
                <w:b/>
              </w:rPr>
              <w:t>Date :</w:t>
            </w:r>
          </w:p>
        </w:tc>
        <w:tc>
          <w:tcPr>
            <w:tcW w:w="7825" w:type="dxa"/>
            <w:gridSpan w:val="4"/>
          </w:tcPr>
          <w:p w14:paraId="5B855D8A" w14:textId="77777777" w:rsidR="00C73516" w:rsidRDefault="00DB7B06" w:rsidP="00A94D92">
            <w:pPr>
              <w:rPr>
                <w:rFonts w:cs="Arial"/>
                <w:b/>
              </w:rPr>
            </w:pPr>
            <w:r w:rsidRPr="00CA3170">
              <w:rPr>
                <w:rFonts w:cs="Arial"/>
                <w:b/>
              </w:rPr>
              <w:t>Signature du responsable</w:t>
            </w:r>
            <w:r w:rsidR="00A94D92">
              <w:rPr>
                <w:rFonts w:cs="Arial"/>
                <w:b/>
              </w:rPr>
              <w:t xml:space="preserve"> de l’EU :</w:t>
            </w:r>
          </w:p>
          <w:p w14:paraId="5C6C017C" w14:textId="07E3617E" w:rsidR="00A94D92" w:rsidRPr="00CA3170" w:rsidRDefault="00A94D92" w:rsidP="00A94D9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 :</w:t>
            </w:r>
          </w:p>
        </w:tc>
      </w:tr>
    </w:tbl>
    <w:p w14:paraId="494001BB" w14:textId="77777777" w:rsidR="00994DFB" w:rsidRPr="00CA3170" w:rsidRDefault="00994DFB" w:rsidP="008B5F34">
      <w:pPr>
        <w:rPr>
          <w:rFonts w:cs="Arial"/>
        </w:rPr>
      </w:pPr>
    </w:p>
    <w:sectPr w:rsidR="00994DFB" w:rsidRPr="00CA3170" w:rsidSect="004F13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567" w:right="567" w:bottom="567" w:left="56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4FDC2" w14:textId="77777777" w:rsidR="00F82512" w:rsidRDefault="00F82512">
      <w:r>
        <w:separator/>
      </w:r>
    </w:p>
  </w:endnote>
  <w:endnote w:type="continuationSeparator" w:id="0">
    <w:p w14:paraId="4BF63A1B" w14:textId="77777777" w:rsidR="00F82512" w:rsidRDefault="00F8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94823" w14:textId="77777777" w:rsidR="00F5630E" w:rsidRDefault="00F5630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1517729"/>
      <w:docPartObj>
        <w:docPartGallery w:val="Page Numbers (Bottom of Page)"/>
        <w:docPartUnique/>
      </w:docPartObj>
    </w:sdtPr>
    <w:sdtEndPr/>
    <w:sdtContent>
      <w:sdt>
        <w:sdtPr>
          <w:id w:val="755945004"/>
          <w:docPartObj>
            <w:docPartGallery w:val="Page Numbers (Top of Page)"/>
            <w:docPartUnique/>
          </w:docPartObj>
        </w:sdtPr>
        <w:sdtEndPr/>
        <w:sdtContent>
          <w:p w14:paraId="6AB387E8" w14:textId="194386FC" w:rsidR="008D0049" w:rsidRDefault="008D0049" w:rsidP="008D0049">
            <w:pPr>
              <w:pStyle w:val="Pieddepage"/>
              <w:ind w:firstLine="4254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4D828286" w14:textId="5555C7FE" w:rsidR="005E2451" w:rsidRDefault="00DB7A5C" w:rsidP="005E2451">
    <w:pPr>
      <w:pStyle w:val="Pieddepage"/>
      <w:tabs>
        <w:tab w:val="clear" w:pos="4536"/>
        <w:tab w:val="clear" w:pos="9072"/>
        <w:tab w:val="center" w:pos="5387"/>
        <w:tab w:val="right" w:pos="10773"/>
      </w:tabs>
    </w:pPr>
    <w:sdt>
      <w:sdtPr>
        <w:id w:val="-662083775"/>
        <w:docPartObj>
          <w:docPartGallery w:val="Page Numbers (Top of Page)"/>
          <w:docPartUnique/>
        </w:docPartObj>
      </w:sdtPr>
      <w:sdtEndPr/>
      <w:sdtContent>
        <w:r w:rsidR="00BF5E2F">
          <w:t>Mise à jour</w:t>
        </w:r>
        <w:r w:rsidR="00114169" w:rsidRPr="005E2451">
          <w:t xml:space="preserve"> : </w:t>
        </w:r>
        <w:r w:rsidR="00BF5E2F">
          <w:t>août</w:t>
        </w:r>
        <w:r w:rsidR="00114169" w:rsidRPr="005E2451">
          <w:t xml:space="preserve"> 20</w:t>
        </w:r>
        <w:r w:rsidR="00BF5E2F">
          <w:t>20</w:t>
        </w:r>
      </w:sdtContent>
    </w:sdt>
    <w:sdt>
      <w:sdtPr>
        <w:alias w:val="CDG"/>
        <w:tag w:val="CDG"/>
        <w:id w:val="-1859803856"/>
        <w:lock w:val="sdtContentLocked"/>
        <w:docPartList>
          <w:docPartGallery w:val="Quick Parts"/>
        </w:docPartList>
      </w:sdtPr>
      <w:sdtEndPr/>
      <w:sdtContent>
        <w:r w:rsidR="00114169" w:rsidRPr="005810D2">
          <w:rPr>
            <w:noProof/>
          </w:rPr>
          <w:drawing>
            <wp:anchor distT="0" distB="0" distL="114300" distR="114300" simplePos="0" relativeHeight="251668480" behindDoc="1" locked="1" layoutInCell="0" allowOverlap="1" wp14:anchorId="0A1DD388" wp14:editId="3548B4FD">
              <wp:simplePos x="0" y="0"/>
              <wp:positionH relativeFrom="page">
                <wp:posOffset>5695950</wp:posOffset>
              </wp:positionH>
              <wp:positionV relativeFrom="page">
                <wp:posOffset>9753600</wp:posOffset>
              </wp:positionV>
              <wp:extent cx="1724025" cy="781050"/>
              <wp:effectExtent l="19050" t="0" r="9525" b="0"/>
              <wp:wrapNone/>
              <wp:docPr id="15" name="Image 7" descr="sigle GDG6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igle GDG61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4025" cy="781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sdtContent>
    </w:sdt>
    <w:sdt>
      <w:sdtPr>
        <w:alias w:val="CDG"/>
        <w:tag w:val="CDG"/>
        <w:id w:val="1915122552"/>
        <w:lock w:val="sdtContentLocked"/>
        <w:docPartList>
          <w:docPartGallery w:val="Quick Parts"/>
        </w:docPartList>
      </w:sdtPr>
      <w:sdtEndPr/>
      <w:sdtContent>
        <w:r w:rsidR="005E2451" w:rsidRPr="005810D2">
          <w:rPr>
            <w:noProof/>
          </w:rPr>
          <w:drawing>
            <wp:anchor distT="0" distB="0" distL="114300" distR="114300" simplePos="0" relativeHeight="251660288" behindDoc="1" locked="1" layoutInCell="0" allowOverlap="1" wp14:anchorId="41542AAC" wp14:editId="54F5DD61">
              <wp:simplePos x="0" y="0"/>
              <wp:positionH relativeFrom="page">
                <wp:posOffset>5695950</wp:posOffset>
              </wp:positionH>
              <wp:positionV relativeFrom="page">
                <wp:posOffset>9753600</wp:posOffset>
              </wp:positionV>
              <wp:extent cx="1724025" cy="781050"/>
              <wp:effectExtent l="19050" t="0" r="9525" b="0"/>
              <wp:wrapNone/>
              <wp:docPr id="16" name="Image 16" descr="sigle GDG6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igle GDG61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4025" cy="781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471AF" w14:textId="1473C26E" w:rsidR="00114169" w:rsidRPr="0063574F" w:rsidRDefault="00DB7A5C" w:rsidP="0063574F">
    <w:pPr>
      <w:pStyle w:val="Pieddepage"/>
      <w:tabs>
        <w:tab w:val="clear" w:pos="4536"/>
        <w:tab w:val="clear" w:pos="9072"/>
        <w:tab w:val="center" w:pos="5387"/>
        <w:tab w:val="right" w:pos="10773"/>
      </w:tabs>
    </w:pPr>
    <w:sdt>
      <w:sdtPr>
        <w:alias w:val="CDG"/>
        <w:tag w:val="CDG"/>
        <w:id w:val="484900245"/>
        <w:lock w:val="sdtContentLocked"/>
        <w:docPartList>
          <w:docPartGallery w:val="Quick Parts"/>
        </w:docPartList>
      </w:sdtPr>
      <w:sdtEndPr/>
      <w:sdtContent>
        <w:r w:rsidR="0063574F" w:rsidRPr="005810D2">
          <w:rPr>
            <w:noProof/>
          </w:rPr>
          <w:drawing>
            <wp:anchor distT="0" distB="0" distL="114300" distR="114300" simplePos="0" relativeHeight="251661824" behindDoc="1" locked="1" layoutInCell="0" allowOverlap="1" wp14:anchorId="428699E9" wp14:editId="40CB586F">
              <wp:simplePos x="0" y="0"/>
              <wp:positionH relativeFrom="page">
                <wp:posOffset>5695950</wp:posOffset>
              </wp:positionH>
              <wp:positionV relativeFrom="page">
                <wp:posOffset>9753600</wp:posOffset>
              </wp:positionV>
              <wp:extent cx="1724025" cy="781050"/>
              <wp:effectExtent l="19050" t="0" r="9525" b="0"/>
              <wp:wrapNone/>
              <wp:docPr id="18" name="Image 7" descr="sigle GDG6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igle GDG61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4025" cy="781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sdtContent>
    </w:sdt>
    <w:r w:rsidR="004F1388">
      <w:t>Création</w:t>
    </w:r>
    <w:r w:rsidR="00510EA0">
      <w:t xml:space="preserve"> </w:t>
    </w:r>
    <w:sdt>
      <w:sdtPr>
        <w:id w:val="-1145901564"/>
        <w:docPartObj>
          <w:docPartGallery w:val="Page Numbers (Top of Page)"/>
          <w:docPartUnique/>
        </w:docPartObj>
      </w:sdtPr>
      <w:sdtEndPr/>
      <w:sdtContent>
        <w:r w:rsidR="00510EA0">
          <w:t xml:space="preserve">: </w:t>
        </w:r>
        <w:r w:rsidR="004F1388">
          <w:t>octobre 2021</w:t>
        </w:r>
        <w:r w:rsidR="00510EA0">
          <w:tab/>
        </w:r>
        <w:r w:rsidR="004F1388">
          <w:tab/>
        </w:r>
        <w:r w:rsidR="004F1388">
          <w:tab/>
        </w:r>
        <w:r w:rsidR="004F1388">
          <w:tab/>
        </w:r>
        <w:r w:rsidR="004F1388">
          <w:tab/>
        </w:r>
        <w:r w:rsidR="004F1388">
          <w:tab/>
        </w:r>
        <w:r w:rsidR="004F1388">
          <w:tab/>
        </w:r>
        <w:r w:rsidR="00510EA0">
          <w:t xml:space="preserve">Page </w:t>
        </w:r>
        <w:r w:rsidR="00283B70">
          <w:fldChar w:fldCharType="begin"/>
        </w:r>
        <w:r w:rsidR="00283B70">
          <w:instrText xml:space="preserve"> PAGE </w:instrText>
        </w:r>
        <w:r w:rsidR="00283B70">
          <w:fldChar w:fldCharType="separate"/>
        </w:r>
        <w:r w:rsidR="003A6685">
          <w:rPr>
            <w:noProof/>
          </w:rPr>
          <w:t>1</w:t>
        </w:r>
        <w:r w:rsidR="00283B70">
          <w:rPr>
            <w:noProof/>
          </w:rPr>
          <w:fldChar w:fldCharType="end"/>
        </w:r>
        <w:r w:rsidR="00510EA0">
          <w:t xml:space="preserve"> sur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 w:rsidR="003A6685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0404A" w14:textId="77777777" w:rsidR="00F82512" w:rsidRDefault="00F82512">
      <w:r>
        <w:separator/>
      </w:r>
    </w:p>
  </w:footnote>
  <w:footnote w:type="continuationSeparator" w:id="0">
    <w:p w14:paraId="3E623817" w14:textId="77777777" w:rsidR="00F82512" w:rsidRDefault="00F82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D5EE6" w14:textId="62A9947A" w:rsidR="00F5630E" w:rsidRDefault="00DB7A5C">
    <w:pPr>
      <w:pStyle w:val="En-tte"/>
    </w:pPr>
    <w:r>
      <w:rPr>
        <w:noProof/>
      </w:rPr>
      <w:pict w14:anchorId="178EF7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062360" o:spid="_x0000_s2051" type="#_x0000_t136" style="position:absolute;left:0;text-align:left;margin-left:0;margin-top:0;width:569.55pt;height:189.8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TRAM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70325" w14:textId="4BDB2E78" w:rsidR="005E2451" w:rsidRPr="00315244" w:rsidRDefault="00DB7A5C" w:rsidP="00F935D5">
    <w:pPr>
      <w:pStyle w:val="Sous-titre"/>
    </w:pPr>
    <w:r>
      <w:rPr>
        <w:noProof/>
      </w:rPr>
      <w:pict w14:anchorId="1E5C09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062361" o:spid="_x0000_s2052" type="#_x0000_t136" style="position:absolute;margin-left:0;margin-top:0;width:569.55pt;height:189.8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TRAME"/>
          <w10:wrap anchorx="margin" anchory="margin"/>
        </v:shape>
      </w:pict>
    </w:r>
    <w:r w:rsidR="00114169">
      <w:tab/>
      <w:t>Domaine à préciser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8C153" w14:textId="77436365" w:rsidR="00114169" w:rsidRPr="00265B6D" w:rsidRDefault="00DB7A5C" w:rsidP="00F935D5">
    <w:pPr>
      <w:pStyle w:val="Sous-titre"/>
    </w:pPr>
    <w:r>
      <w:rPr>
        <w:noProof/>
      </w:rPr>
      <w:pict w14:anchorId="5B5320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062359" o:spid="_x0000_s2050" type="#_x0000_t136" style="position:absolute;margin-left:0;margin-top:0;width:569.55pt;height:189.8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TRAME"/>
          <w10:wrap anchorx="margin" anchory="margin"/>
        </v:shape>
      </w:pict>
    </w:r>
    <w:sdt>
      <w:sdtPr>
        <w:id w:val="579182265"/>
        <w:docPartList>
          <w:docPartGallery w:val="Quick Parts"/>
        </w:docPartList>
      </w:sdtPr>
      <w:sdtEndPr/>
      <w:sdtContent>
        <w:r w:rsidR="00114169" w:rsidRPr="008C0C1B">
          <w:rPr>
            <w:noProof/>
          </w:rPr>
          <w:drawing>
            <wp:anchor distT="0" distB="0" distL="114300" distR="114300" simplePos="0" relativeHeight="251664384" behindDoc="1" locked="1" layoutInCell="0" allowOverlap="1" wp14:anchorId="773AA45B" wp14:editId="3A7A5060">
              <wp:simplePos x="0" y="0"/>
              <wp:positionH relativeFrom="page">
                <wp:posOffset>177800</wp:posOffset>
              </wp:positionH>
              <wp:positionV relativeFrom="page">
                <wp:posOffset>206375</wp:posOffset>
              </wp:positionV>
              <wp:extent cx="457835" cy="236855"/>
              <wp:effectExtent l="0" t="0" r="0" b="0"/>
              <wp:wrapNone/>
              <wp:docPr id="17" name="Image 1" descr="Logo CDG 61 Q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DG 61 Q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835" cy="2368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114169" w:rsidRPr="008C0C1B">
      <w:rPr>
        <w:rStyle w:val="Accentuation"/>
        <w:i/>
        <w:iCs/>
        <w:spacing w:val="80"/>
      </w:rPr>
      <w:tab/>
    </w:r>
    <w:r w:rsidR="004F1388">
      <w:rPr>
        <w:rStyle w:val="Accentuation"/>
        <w:i/>
        <w:iCs/>
        <w:spacing w:val="80"/>
      </w:rPr>
      <w:tab/>
    </w:r>
    <w:r w:rsidR="004F1388">
      <w:rPr>
        <w:rStyle w:val="Accentuation"/>
        <w:i/>
        <w:iCs/>
        <w:spacing w:val="80"/>
      </w:rPr>
      <w:tab/>
    </w:r>
    <w:r w:rsidR="004F1388">
      <w:rPr>
        <w:rStyle w:val="Accentuation"/>
        <w:i/>
        <w:iCs/>
        <w:spacing w:val="80"/>
      </w:rPr>
      <w:tab/>
    </w:r>
    <w:r w:rsidR="00334885">
      <w:t>Santé au travail</w:t>
    </w:r>
  </w:p>
  <w:p w14:paraId="6C5D3B9B" w14:textId="57E73EAB" w:rsidR="00114169" w:rsidRDefault="00DB7A5C">
    <w:pPr>
      <w:pStyle w:val="En-tte"/>
    </w:pPr>
    <w:sdt>
      <w:sdtPr>
        <w:id w:val="2100759315"/>
        <w:showingPlcHdr/>
        <w:docPartList>
          <w:docPartGallery w:val="Quick Parts"/>
        </w:docPartList>
      </w:sdtPr>
      <w:sdtEndPr/>
      <w:sdtContent>
        <w:r w:rsidR="004F1388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450D"/>
    <w:multiLevelType w:val="multilevel"/>
    <w:tmpl w:val="9608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B54A0"/>
    <w:multiLevelType w:val="hybridMultilevel"/>
    <w:tmpl w:val="9D70444C"/>
    <w:lvl w:ilvl="0" w:tplc="8A045006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16A67"/>
    <w:multiLevelType w:val="hybridMultilevel"/>
    <w:tmpl w:val="9B2EDC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960FC"/>
    <w:multiLevelType w:val="hybridMultilevel"/>
    <w:tmpl w:val="F880E1B4"/>
    <w:lvl w:ilvl="0" w:tplc="26505034">
      <w:start w:val="1"/>
      <w:numFmt w:val="bullet"/>
      <w:pStyle w:val="Paragraphedeliste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BF5D02"/>
    <w:multiLevelType w:val="hybridMultilevel"/>
    <w:tmpl w:val="C6541602"/>
    <w:lvl w:ilvl="0" w:tplc="E558060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24D"/>
    <w:rsid w:val="00014791"/>
    <w:rsid w:val="00037CC7"/>
    <w:rsid w:val="000556FF"/>
    <w:rsid w:val="00077AED"/>
    <w:rsid w:val="000A655C"/>
    <w:rsid w:val="000E1CCC"/>
    <w:rsid w:val="00114169"/>
    <w:rsid w:val="001224B3"/>
    <w:rsid w:val="00125676"/>
    <w:rsid w:val="00137B1F"/>
    <w:rsid w:val="001458DA"/>
    <w:rsid w:val="00153C7A"/>
    <w:rsid w:val="00157994"/>
    <w:rsid w:val="0017444E"/>
    <w:rsid w:val="001845BA"/>
    <w:rsid w:val="0019264C"/>
    <w:rsid w:val="0019441E"/>
    <w:rsid w:val="001A4527"/>
    <w:rsid w:val="001C13B5"/>
    <w:rsid w:val="001C689F"/>
    <w:rsid w:val="001E6555"/>
    <w:rsid w:val="001F0A75"/>
    <w:rsid w:val="002310F2"/>
    <w:rsid w:val="00257D71"/>
    <w:rsid w:val="00265B6D"/>
    <w:rsid w:val="0026692F"/>
    <w:rsid w:val="00283B70"/>
    <w:rsid w:val="00284822"/>
    <w:rsid w:val="00294F71"/>
    <w:rsid w:val="002A5C42"/>
    <w:rsid w:val="002B08CD"/>
    <w:rsid w:val="002B2EEE"/>
    <w:rsid w:val="002B6193"/>
    <w:rsid w:val="002F230F"/>
    <w:rsid w:val="003071F0"/>
    <w:rsid w:val="00315244"/>
    <w:rsid w:val="003231B3"/>
    <w:rsid w:val="00331915"/>
    <w:rsid w:val="00333CE1"/>
    <w:rsid w:val="00334885"/>
    <w:rsid w:val="003362DE"/>
    <w:rsid w:val="003751EE"/>
    <w:rsid w:val="003930E3"/>
    <w:rsid w:val="00397DFD"/>
    <w:rsid w:val="003A6685"/>
    <w:rsid w:val="003F1306"/>
    <w:rsid w:val="004010A8"/>
    <w:rsid w:val="00402E36"/>
    <w:rsid w:val="004312E6"/>
    <w:rsid w:val="0043724D"/>
    <w:rsid w:val="00450077"/>
    <w:rsid w:val="004538AA"/>
    <w:rsid w:val="00457391"/>
    <w:rsid w:val="00461FA0"/>
    <w:rsid w:val="004749D4"/>
    <w:rsid w:val="00485340"/>
    <w:rsid w:val="00494F13"/>
    <w:rsid w:val="00494FE9"/>
    <w:rsid w:val="004951A9"/>
    <w:rsid w:val="00497EE8"/>
    <w:rsid w:val="004B4F80"/>
    <w:rsid w:val="004D7BAC"/>
    <w:rsid w:val="004F0130"/>
    <w:rsid w:val="004F1388"/>
    <w:rsid w:val="004F72EE"/>
    <w:rsid w:val="00505FE4"/>
    <w:rsid w:val="00510EA0"/>
    <w:rsid w:val="00512E9A"/>
    <w:rsid w:val="00536C57"/>
    <w:rsid w:val="0053799B"/>
    <w:rsid w:val="00547555"/>
    <w:rsid w:val="0055516B"/>
    <w:rsid w:val="00565764"/>
    <w:rsid w:val="0056642F"/>
    <w:rsid w:val="00570EDF"/>
    <w:rsid w:val="0058079B"/>
    <w:rsid w:val="00585DF1"/>
    <w:rsid w:val="005A1A0F"/>
    <w:rsid w:val="005A7076"/>
    <w:rsid w:val="005E2451"/>
    <w:rsid w:val="00602943"/>
    <w:rsid w:val="00607DE7"/>
    <w:rsid w:val="00633984"/>
    <w:rsid w:val="0063574F"/>
    <w:rsid w:val="006505DC"/>
    <w:rsid w:val="00676186"/>
    <w:rsid w:val="00677189"/>
    <w:rsid w:val="00693CD2"/>
    <w:rsid w:val="00693FE6"/>
    <w:rsid w:val="00694ABA"/>
    <w:rsid w:val="006A43A4"/>
    <w:rsid w:val="006B05A8"/>
    <w:rsid w:val="006B2355"/>
    <w:rsid w:val="006D7D7D"/>
    <w:rsid w:val="006E1E89"/>
    <w:rsid w:val="00702E9F"/>
    <w:rsid w:val="00702F4E"/>
    <w:rsid w:val="00730147"/>
    <w:rsid w:val="00732272"/>
    <w:rsid w:val="00737CE6"/>
    <w:rsid w:val="00751137"/>
    <w:rsid w:val="0075344F"/>
    <w:rsid w:val="00756071"/>
    <w:rsid w:val="007576E1"/>
    <w:rsid w:val="007673BB"/>
    <w:rsid w:val="0078126C"/>
    <w:rsid w:val="007B2EA5"/>
    <w:rsid w:val="007B785E"/>
    <w:rsid w:val="007D2073"/>
    <w:rsid w:val="007D2B5E"/>
    <w:rsid w:val="007D7B78"/>
    <w:rsid w:val="007E6F7A"/>
    <w:rsid w:val="007E7607"/>
    <w:rsid w:val="00834B45"/>
    <w:rsid w:val="00844A17"/>
    <w:rsid w:val="008564CC"/>
    <w:rsid w:val="008671C8"/>
    <w:rsid w:val="008711E1"/>
    <w:rsid w:val="00880B58"/>
    <w:rsid w:val="00887C93"/>
    <w:rsid w:val="00895E80"/>
    <w:rsid w:val="008A0277"/>
    <w:rsid w:val="008A47D7"/>
    <w:rsid w:val="008A7E1F"/>
    <w:rsid w:val="008B3587"/>
    <w:rsid w:val="008B5BB8"/>
    <w:rsid w:val="008B5F34"/>
    <w:rsid w:val="008C0C1B"/>
    <w:rsid w:val="008D0049"/>
    <w:rsid w:val="008E11CD"/>
    <w:rsid w:val="008F3061"/>
    <w:rsid w:val="008F471E"/>
    <w:rsid w:val="00902262"/>
    <w:rsid w:val="00914AB0"/>
    <w:rsid w:val="009242EF"/>
    <w:rsid w:val="00925832"/>
    <w:rsid w:val="009279E3"/>
    <w:rsid w:val="00934C3A"/>
    <w:rsid w:val="00943950"/>
    <w:rsid w:val="00962793"/>
    <w:rsid w:val="00963240"/>
    <w:rsid w:val="009641F6"/>
    <w:rsid w:val="00986189"/>
    <w:rsid w:val="00994DFB"/>
    <w:rsid w:val="00996396"/>
    <w:rsid w:val="009A05C1"/>
    <w:rsid w:val="009A3FA4"/>
    <w:rsid w:val="009B4C94"/>
    <w:rsid w:val="009B7A39"/>
    <w:rsid w:val="009C10B0"/>
    <w:rsid w:val="009D2D42"/>
    <w:rsid w:val="009E0D48"/>
    <w:rsid w:val="009E4BEE"/>
    <w:rsid w:val="009F7FB8"/>
    <w:rsid w:val="00A1245D"/>
    <w:rsid w:val="00A161EE"/>
    <w:rsid w:val="00A165BB"/>
    <w:rsid w:val="00A21555"/>
    <w:rsid w:val="00A64027"/>
    <w:rsid w:val="00A7116E"/>
    <w:rsid w:val="00A764F6"/>
    <w:rsid w:val="00A76FDB"/>
    <w:rsid w:val="00A80CD7"/>
    <w:rsid w:val="00A8626E"/>
    <w:rsid w:val="00A94D92"/>
    <w:rsid w:val="00A97FC4"/>
    <w:rsid w:val="00AC6C8C"/>
    <w:rsid w:val="00AD1641"/>
    <w:rsid w:val="00AD1653"/>
    <w:rsid w:val="00AE01AE"/>
    <w:rsid w:val="00AE2858"/>
    <w:rsid w:val="00AE2F5B"/>
    <w:rsid w:val="00AE341A"/>
    <w:rsid w:val="00AE38B7"/>
    <w:rsid w:val="00AF62CE"/>
    <w:rsid w:val="00B16F3E"/>
    <w:rsid w:val="00B23EA9"/>
    <w:rsid w:val="00B25466"/>
    <w:rsid w:val="00B50A8A"/>
    <w:rsid w:val="00B55459"/>
    <w:rsid w:val="00B649F2"/>
    <w:rsid w:val="00B758C0"/>
    <w:rsid w:val="00B776E8"/>
    <w:rsid w:val="00B85765"/>
    <w:rsid w:val="00B957D2"/>
    <w:rsid w:val="00BA0AA6"/>
    <w:rsid w:val="00BB6B37"/>
    <w:rsid w:val="00BD47CE"/>
    <w:rsid w:val="00BF5E2F"/>
    <w:rsid w:val="00C06237"/>
    <w:rsid w:val="00C1360F"/>
    <w:rsid w:val="00C14FE0"/>
    <w:rsid w:val="00C43651"/>
    <w:rsid w:val="00C577F3"/>
    <w:rsid w:val="00C73516"/>
    <w:rsid w:val="00C92354"/>
    <w:rsid w:val="00CA3170"/>
    <w:rsid w:val="00CA66CC"/>
    <w:rsid w:val="00CC0134"/>
    <w:rsid w:val="00CD5F94"/>
    <w:rsid w:val="00D040A9"/>
    <w:rsid w:val="00D34A9D"/>
    <w:rsid w:val="00D36634"/>
    <w:rsid w:val="00D41C68"/>
    <w:rsid w:val="00D54682"/>
    <w:rsid w:val="00D55952"/>
    <w:rsid w:val="00D57BFE"/>
    <w:rsid w:val="00D61B29"/>
    <w:rsid w:val="00D67274"/>
    <w:rsid w:val="00D80A06"/>
    <w:rsid w:val="00D83A09"/>
    <w:rsid w:val="00D86BE0"/>
    <w:rsid w:val="00D87A3C"/>
    <w:rsid w:val="00D951E6"/>
    <w:rsid w:val="00DB6828"/>
    <w:rsid w:val="00DB7A5C"/>
    <w:rsid w:val="00DB7B06"/>
    <w:rsid w:val="00DC7955"/>
    <w:rsid w:val="00DD4582"/>
    <w:rsid w:val="00DD7AFA"/>
    <w:rsid w:val="00DE74ED"/>
    <w:rsid w:val="00DF1DCB"/>
    <w:rsid w:val="00DF36DF"/>
    <w:rsid w:val="00DF7054"/>
    <w:rsid w:val="00E0082B"/>
    <w:rsid w:val="00E04525"/>
    <w:rsid w:val="00E063F3"/>
    <w:rsid w:val="00E25B26"/>
    <w:rsid w:val="00E31B68"/>
    <w:rsid w:val="00E417BB"/>
    <w:rsid w:val="00E42E70"/>
    <w:rsid w:val="00E641DB"/>
    <w:rsid w:val="00E64B74"/>
    <w:rsid w:val="00E669D6"/>
    <w:rsid w:val="00E706D9"/>
    <w:rsid w:val="00E71D25"/>
    <w:rsid w:val="00E73EAD"/>
    <w:rsid w:val="00E904E9"/>
    <w:rsid w:val="00EA55FC"/>
    <w:rsid w:val="00EE5BD3"/>
    <w:rsid w:val="00EF4DF3"/>
    <w:rsid w:val="00F203F8"/>
    <w:rsid w:val="00F306F7"/>
    <w:rsid w:val="00F3314F"/>
    <w:rsid w:val="00F377E8"/>
    <w:rsid w:val="00F4715C"/>
    <w:rsid w:val="00F5630E"/>
    <w:rsid w:val="00F67838"/>
    <w:rsid w:val="00F82512"/>
    <w:rsid w:val="00F935D5"/>
    <w:rsid w:val="00F93D6A"/>
    <w:rsid w:val="00FB6EC5"/>
    <w:rsid w:val="00FC058C"/>
    <w:rsid w:val="00FD543D"/>
    <w:rsid w:val="00FF05B1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739D6FA"/>
  <w15:docId w15:val="{1CA9908A-1E12-4619-919F-35229F4A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0C1B"/>
    <w:pPr>
      <w:spacing w:before="60" w:after="60"/>
      <w:jc w:val="both"/>
    </w:pPr>
    <w:rPr>
      <w:rFonts w:ascii="Verdana" w:hAnsi="Verdana"/>
      <w:szCs w:val="24"/>
    </w:rPr>
  </w:style>
  <w:style w:type="paragraph" w:styleId="Titre1">
    <w:name w:val="heading 1"/>
    <w:basedOn w:val="Normal"/>
    <w:next w:val="Normal"/>
    <w:qFormat/>
    <w:rsid w:val="00265B6D"/>
    <w:pPr>
      <w:keepNext/>
      <w:pBdr>
        <w:bottom w:val="single" w:sz="12" w:space="4" w:color="auto"/>
      </w:pBdr>
      <w:spacing w:before="240" w:after="0"/>
      <w:outlineLvl w:val="0"/>
    </w:pPr>
    <w:rPr>
      <w:rFonts w:cs="Arial"/>
      <w:b/>
      <w:bCs/>
      <w:caps/>
      <w:color w:val="A2BD30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65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505D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qFormat/>
    <w:rsid w:val="005E2451"/>
    <w:pPr>
      <w:tabs>
        <w:tab w:val="center" w:pos="4536"/>
        <w:tab w:val="right" w:pos="9072"/>
      </w:tabs>
      <w:spacing w:before="0" w:after="0"/>
      <w:jc w:val="left"/>
    </w:pPr>
    <w:rPr>
      <w:color w:val="493422"/>
      <w:sz w:val="16"/>
    </w:rPr>
  </w:style>
  <w:style w:type="table" w:styleId="Grilledutableau">
    <w:name w:val="Table Grid"/>
    <w:basedOn w:val="TableauNormal"/>
    <w:rsid w:val="008F4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FF5414"/>
  </w:style>
  <w:style w:type="paragraph" w:styleId="Textedebulles">
    <w:name w:val="Balloon Text"/>
    <w:basedOn w:val="Normal"/>
    <w:link w:val="TextedebullesCar"/>
    <w:rsid w:val="005551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5516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qFormat/>
    <w:rsid w:val="00607DE7"/>
    <w:rPr>
      <w:color w:val="A2BD30"/>
      <w:u w:val="single"/>
    </w:rPr>
  </w:style>
  <w:style w:type="character" w:styleId="Lienhypertextesuivivisit">
    <w:name w:val="FollowedHyperlink"/>
    <w:basedOn w:val="Policepardfaut"/>
    <w:rsid w:val="006B05A8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315244"/>
    <w:rPr>
      <w:color w:val="808080"/>
    </w:rPr>
  </w:style>
  <w:style w:type="paragraph" w:styleId="Titre">
    <w:name w:val="Title"/>
    <w:basedOn w:val="Normal"/>
    <w:next w:val="Normal"/>
    <w:link w:val="TitreCar"/>
    <w:qFormat/>
    <w:rsid w:val="00265B6D"/>
    <w:pPr>
      <w:spacing w:before="0" w:after="0"/>
      <w:contextualSpacing/>
      <w:jc w:val="right"/>
    </w:pPr>
    <w:rPr>
      <w:rFonts w:eastAsiaTheme="majorEastAsia" w:cstheme="majorBidi"/>
      <w:b/>
      <w:color w:val="DC931A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rsid w:val="00265B6D"/>
    <w:rPr>
      <w:rFonts w:ascii="Verdana" w:eastAsiaTheme="majorEastAsia" w:hAnsi="Verdana" w:cstheme="majorBidi"/>
      <w:b/>
      <w:color w:val="DC931A"/>
      <w:spacing w:val="5"/>
      <w:kern w:val="28"/>
      <w:sz w:val="36"/>
      <w:szCs w:val="52"/>
    </w:rPr>
  </w:style>
  <w:style w:type="character" w:styleId="Accentuation">
    <w:name w:val="Emphasis"/>
    <w:basedOn w:val="Policepardfaut"/>
    <w:uiPriority w:val="20"/>
    <w:rsid w:val="008C0C1B"/>
    <w:rPr>
      <w:rFonts w:ascii="Verdana" w:hAnsi="Verdana"/>
      <w:i/>
      <w:iCs/>
      <w:color w:val="493422"/>
      <w:spacing w:val="120"/>
      <w:sz w:val="18"/>
    </w:rPr>
  </w:style>
  <w:style w:type="paragraph" w:styleId="Sous-titre">
    <w:name w:val="Subtitle"/>
    <w:basedOn w:val="Normal"/>
    <w:next w:val="Normal"/>
    <w:link w:val="Sous-titreCar"/>
    <w:autoRedefine/>
    <w:qFormat/>
    <w:rsid w:val="00F935D5"/>
    <w:pPr>
      <w:numPr>
        <w:ilvl w:val="1"/>
      </w:numPr>
      <w:tabs>
        <w:tab w:val="right" w:pos="10773"/>
      </w:tabs>
      <w:spacing w:before="0" w:after="0"/>
      <w:jc w:val="left"/>
    </w:pPr>
    <w:rPr>
      <w:rFonts w:eastAsiaTheme="majorEastAsia" w:cstheme="majorBidi"/>
      <w:i/>
      <w:iCs/>
      <w:color w:val="493422"/>
      <w:spacing w:val="80"/>
      <w:sz w:val="18"/>
    </w:rPr>
  </w:style>
  <w:style w:type="character" w:customStyle="1" w:styleId="Sous-titreCar">
    <w:name w:val="Sous-titre Car"/>
    <w:basedOn w:val="Policepardfaut"/>
    <w:link w:val="Sous-titre"/>
    <w:rsid w:val="00F935D5"/>
    <w:rPr>
      <w:rFonts w:ascii="Verdana" w:eastAsiaTheme="majorEastAsia" w:hAnsi="Verdana" w:cstheme="majorBidi"/>
      <w:i/>
      <w:iCs/>
      <w:color w:val="493422"/>
      <w:spacing w:val="80"/>
      <w:sz w:val="18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E2451"/>
    <w:rPr>
      <w:rFonts w:ascii="Verdana" w:hAnsi="Verdana"/>
      <w:color w:val="493422"/>
      <w:sz w:val="16"/>
      <w:szCs w:val="24"/>
    </w:rPr>
  </w:style>
  <w:style w:type="paragraph" w:styleId="Paragraphedeliste">
    <w:name w:val="List Paragraph"/>
    <w:basedOn w:val="Normal"/>
    <w:uiPriority w:val="34"/>
    <w:qFormat/>
    <w:rsid w:val="008C0C1B"/>
    <w:pPr>
      <w:numPr>
        <w:numId w:val="2"/>
      </w:numPr>
      <w:tabs>
        <w:tab w:val="left" w:pos="284"/>
      </w:tabs>
      <w:ind w:left="284" w:hanging="284"/>
    </w:pPr>
  </w:style>
  <w:style w:type="character" w:customStyle="1" w:styleId="Titre2Car">
    <w:name w:val="Titre 2 Car"/>
    <w:basedOn w:val="Policepardfaut"/>
    <w:link w:val="Titre2"/>
    <w:semiHidden/>
    <w:rsid w:val="00265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itation">
    <w:name w:val="Quote"/>
    <w:basedOn w:val="Normal"/>
    <w:next w:val="Normal"/>
    <w:link w:val="CitationCar"/>
    <w:uiPriority w:val="29"/>
    <w:qFormat/>
    <w:rsid w:val="00F935D5"/>
    <w:pPr>
      <w:spacing w:before="120" w:after="12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935D5"/>
    <w:rPr>
      <w:rFonts w:ascii="Verdana" w:hAnsi="Verdana"/>
      <w:i/>
      <w:iCs/>
      <w:szCs w:val="24"/>
    </w:rPr>
  </w:style>
  <w:style w:type="paragraph" w:customStyle="1" w:styleId="Motscls">
    <w:name w:val="Mots clés"/>
    <w:basedOn w:val="Normal"/>
    <w:link w:val="MotsclsCar"/>
    <w:qFormat/>
    <w:rsid w:val="00F935D5"/>
    <w:pPr>
      <w:pBdr>
        <w:top w:val="single" w:sz="8" w:space="2" w:color="493422"/>
        <w:left w:val="single" w:sz="8" w:space="4" w:color="493422"/>
        <w:bottom w:val="single" w:sz="8" w:space="2" w:color="493422"/>
        <w:right w:val="single" w:sz="8" w:space="4" w:color="493422"/>
      </w:pBdr>
      <w:jc w:val="center"/>
    </w:pPr>
    <w:rPr>
      <w:i/>
      <w:szCs w:val="18"/>
    </w:rPr>
  </w:style>
  <w:style w:type="paragraph" w:styleId="Sansinterligne">
    <w:name w:val="No Spacing"/>
    <w:uiPriority w:val="1"/>
    <w:qFormat/>
    <w:rsid w:val="00F935D5"/>
    <w:pPr>
      <w:jc w:val="both"/>
    </w:pPr>
    <w:rPr>
      <w:rFonts w:ascii="Verdana" w:hAnsi="Verdana"/>
      <w:sz w:val="16"/>
      <w:szCs w:val="24"/>
    </w:rPr>
  </w:style>
  <w:style w:type="character" w:customStyle="1" w:styleId="MotsclsCar">
    <w:name w:val="Mots clés Car"/>
    <w:basedOn w:val="Policepardfaut"/>
    <w:link w:val="Motscls"/>
    <w:rsid w:val="00F935D5"/>
    <w:rPr>
      <w:rFonts w:ascii="Verdana" w:hAnsi="Verdana"/>
      <w:i/>
      <w:szCs w:val="18"/>
    </w:rPr>
  </w:style>
  <w:style w:type="paragraph" w:customStyle="1" w:styleId="rtejustify">
    <w:name w:val="rtejustify"/>
    <w:basedOn w:val="Normal"/>
    <w:rsid w:val="001224B3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1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&#233;phanie\Application%20Data\Microsoft\Templates\Fiche_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E9EC5-5493-4C8E-8685-A31D79F7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Fiche_modele</Template>
  <TotalTime>0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>Cdg61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subject/>
  <dc:creator>Stéphanie LEGRAND</dc:creator>
  <cp:keywords/>
  <dc:description/>
  <cp:lastModifiedBy>Ludovic OSHOWSKI</cp:lastModifiedBy>
  <cp:revision>5</cp:revision>
  <cp:lastPrinted>2012-04-05T12:31:00Z</cp:lastPrinted>
  <dcterms:created xsi:type="dcterms:W3CDTF">2021-09-27T14:20:00Z</dcterms:created>
  <dcterms:modified xsi:type="dcterms:W3CDTF">2021-09-28T08:42:00Z</dcterms:modified>
</cp:coreProperties>
</file>