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"/>
        <w:gridCol w:w="5214"/>
        <w:gridCol w:w="2112"/>
        <w:gridCol w:w="3250"/>
        <w:gridCol w:w="3569"/>
        <w:gridCol w:w="490"/>
        <w:gridCol w:w="516"/>
      </w:tblGrid>
      <w:tr w:rsidR="00402E36" w:rsidRPr="00CA3170" w14:paraId="2DCE3001" w14:textId="77777777" w:rsidTr="00402E36">
        <w:trPr>
          <w:trHeight w:val="540"/>
        </w:trPr>
        <w:tc>
          <w:tcPr>
            <w:tcW w:w="11052" w:type="dxa"/>
            <w:gridSpan w:val="4"/>
            <w:shd w:val="clear" w:color="auto" w:fill="D9D9D9" w:themeFill="background1" w:themeFillShade="D9"/>
            <w:vAlign w:val="center"/>
          </w:tcPr>
          <w:p w14:paraId="0464BD9C" w14:textId="056BF0AD" w:rsidR="00402E36" w:rsidRPr="00CA3170" w:rsidRDefault="00402E36" w:rsidP="00402E36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CA3170">
              <w:rPr>
                <w:rFonts w:cs="Arial"/>
                <w:b/>
                <w:color w:val="000000"/>
                <w:sz w:val="24"/>
              </w:rPr>
              <w:t>PLAN DE PRÉVENTION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  <w:vAlign w:val="center"/>
          </w:tcPr>
          <w:p w14:paraId="584FE771" w14:textId="1D601501" w:rsidR="00402E36" w:rsidRPr="00402E36" w:rsidRDefault="00402E36" w:rsidP="00402E36">
            <w:pPr>
              <w:jc w:val="left"/>
              <w:rPr>
                <w:rFonts w:cs="Arial"/>
                <w:b/>
                <w:i/>
                <w:color w:val="000000"/>
                <w:sz w:val="16"/>
              </w:rPr>
            </w:pPr>
            <w:r w:rsidRPr="00402E36">
              <w:rPr>
                <w:rFonts w:cs="Arial"/>
                <w:b/>
                <w:i/>
                <w:color w:val="000000"/>
                <w:sz w:val="16"/>
              </w:rPr>
              <w:t>Article</w:t>
            </w:r>
            <w:r w:rsidR="00C137EA">
              <w:rPr>
                <w:rFonts w:cs="Arial"/>
                <w:b/>
                <w:i/>
                <w:color w:val="000000"/>
                <w:sz w:val="16"/>
              </w:rPr>
              <w:t>s</w:t>
            </w:r>
            <w:r w:rsidRPr="00402E36">
              <w:rPr>
                <w:rFonts w:cs="Arial"/>
                <w:b/>
                <w:i/>
                <w:color w:val="000000"/>
                <w:sz w:val="16"/>
              </w:rPr>
              <w:t xml:space="preserve"> R.4512-1 à R.4512-7 du Code du Travail</w:t>
            </w:r>
          </w:p>
          <w:p w14:paraId="76C2E4BD" w14:textId="0C6EBAF0" w:rsidR="00402E36" w:rsidRPr="00CA3170" w:rsidRDefault="00402E36" w:rsidP="00402E36">
            <w:pPr>
              <w:jc w:val="left"/>
              <w:rPr>
                <w:rFonts w:cs="Arial"/>
                <w:b/>
                <w:color w:val="000000"/>
                <w:sz w:val="24"/>
              </w:rPr>
            </w:pPr>
            <w:r w:rsidRPr="00402E36">
              <w:rPr>
                <w:rFonts w:cs="Arial"/>
                <w:b/>
                <w:i/>
                <w:color w:val="000000"/>
                <w:sz w:val="16"/>
              </w:rPr>
              <w:t>Arrêté du 19 mars 1993</w:t>
            </w:r>
          </w:p>
        </w:tc>
      </w:tr>
      <w:tr w:rsidR="00C73516" w:rsidRPr="00CA3170" w14:paraId="37DD04FF" w14:textId="77777777" w:rsidTr="00CB5BF9">
        <w:trPr>
          <w:trHeight w:val="1809"/>
        </w:trPr>
        <w:tc>
          <w:tcPr>
            <w:tcW w:w="7802" w:type="dxa"/>
            <w:gridSpan w:val="3"/>
          </w:tcPr>
          <w:p w14:paraId="43B43E57" w14:textId="2EAF926C" w:rsidR="00C73516" w:rsidRPr="00CA3170" w:rsidRDefault="00C73516" w:rsidP="00C73516">
            <w:pPr>
              <w:rPr>
                <w:rFonts w:cs="Arial"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Entreprise extérieure</w:t>
            </w:r>
            <w:r w:rsidR="005A1A0F" w:rsidRPr="00CA3170">
              <w:rPr>
                <w:rFonts w:cs="Arial"/>
                <w:b/>
                <w:color w:val="000000"/>
              </w:rPr>
              <w:t xml:space="preserve"> (EE)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10209CCA" w14:textId="77777777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Adresse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299300FD" w14:textId="535532A6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Identité du responsable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6BEE0098" w14:textId="77777777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28"/>
            </w:r>
            <w:r w:rsidRPr="00CA3170">
              <w:rPr>
                <w:rFonts w:cs="Arial"/>
              </w:rPr>
              <w:t> :</w:t>
            </w:r>
          </w:p>
          <w:p w14:paraId="0A1BED9D" w14:textId="03C49AA1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3A"/>
            </w:r>
            <w:r w:rsidRPr="00CA3170">
              <w:rPr>
                <w:rFonts w:cs="Arial"/>
              </w:rPr>
              <w:t> :</w:t>
            </w:r>
          </w:p>
        </w:tc>
        <w:tc>
          <w:tcPr>
            <w:tcW w:w="7825" w:type="dxa"/>
            <w:gridSpan w:val="4"/>
          </w:tcPr>
          <w:p w14:paraId="35872E2A" w14:textId="2DC89CE9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Entreprise utilisatrice</w:t>
            </w:r>
            <w:r w:rsidR="005A1A0F" w:rsidRPr="00CA3170">
              <w:rPr>
                <w:rFonts w:cs="Arial"/>
                <w:b/>
                <w:color w:val="000000"/>
              </w:rPr>
              <w:t xml:space="preserve"> (EU)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1E02C49F" w14:textId="77777777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Adresse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6B3DC68D" w14:textId="77777777" w:rsidR="00C73516" w:rsidRPr="00CA3170" w:rsidRDefault="00C73516" w:rsidP="00C73516">
            <w:pPr>
              <w:rPr>
                <w:rFonts w:cs="Arial"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Identité du responsable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3BF6F14E" w14:textId="77777777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28"/>
            </w:r>
            <w:r w:rsidRPr="00CA3170">
              <w:rPr>
                <w:rFonts w:cs="Arial"/>
              </w:rPr>
              <w:t> :</w:t>
            </w:r>
            <w:bookmarkStart w:id="0" w:name="_GoBack"/>
            <w:bookmarkEnd w:id="0"/>
          </w:p>
          <w:p w14:paraId="6C774D4A" w14:textId="0B940E56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3A"/>
            </w:r>
            <w:r w:rsidRPr="00CA3170">
              <w:rPr>
                <w:rFonts w:cs="Arial"/>
              </w:rPr>
              <w:t> :</w:t>
            </w:r>
          </w:p>
        </w:tc>
      </w:tr>
      <w:tr w:rsidR="00C73516" w:rsidRPr="00CA3170" w14:paraId="7259C7E9" w14:textId="77777777" w:rsidTr="00402E36">
        <w:trPr>
          <w:trHeight w:val="126"/>
        </w:trPr>
        <w:tc>
          <w:tcPr>
            <w:tcW w:w="15627" w:type="dxa"/>
            <w:gridSpan w:val="7"/>
            <w:shd w:val="clear" w:color="auto" w:fill="D9D9D9" w:themeFill="background1" w:themeFillShade="D9"/>
          </w:tcPr>
          <w:p w14:paraId="14FE1434" w14:textId="285A2818" w:rsidR="00C73516" w:rsidRPr="00CA3170" w:rsidRDefault="00C73516" w:rsidP="00C73516">
            <w:pPr>
              <w:jc w:val="center"/>
              <w:rPr>
                <w:rFonts w:cs="Arial"/>
                <w:b/>
                <w:sz w:val="24"/>
              </w:rPr>
            </w:pPr>
            <w:r w:rsidRPr="00CA3170">
              <w:rPr>
                <w:rFonts w:cs="Arial"/>
                <w:b/>
                <w:sz w:val="24"/>
              </w:rPr>
              <w:t>Travaux à effectuer</w:t>
            </w:r>
          </w:p>
        </w:tc>
      </w:tr>
      <w:tr w:rsidR="00C73516" w:rsidRPr="00CA3170" w14:paraId="4150A684" w14:textId="77777777" w:rsidTr="00CB5BF9">
        <w:trPr>
          <w:trHeight w:val="1512"/>
        </w:trPr>
        <w:tc>
          <w:tcPr>
            <w:tcW w:w="7802" w:type="dxa"/>
            <w:gridSpan w:val="3"/>
          </w:tcPr>
          <w:p w14:paraId="153094AA" w14:textId="7028BEFC" w:rsidR="00C73516" w:rsidRPr="00CA3170" w:rsidRDefault="00C73516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Date de l’inspection commune</w:t>
            </w:r>
            <w:r w:rsidRPr="00CA3170">
              <w:rPr>
                <w:rFonts w:cs="Arial"/>
              </w:rPr>
              <w:t> :</w:t>
            </w:r>
            <w:r w:rsidR="00402E36">
              <w:rPr>
                <w:rFonts w:cs="Arial"/>
              </w:rPr>
              <w:t xml:space="preserve"> 2</w:t>
            </w:r>
            <w:r w:rsidR="009E1ED8">
              <w:rPr>
                <w:rFonts w:cs="Arial"/>
              </w:rPr>
              <w:t>7/09/2021</w:t>
            </w:r>
          </w:p>
          <w:p w14:paraId="26C58374" w14:textId="136B9C71" w:rsidR="00C73516" w:rsidRPr="009855D5" w:rsidRDefault="00C73516" w:rsidP="00C73516">
            <w:pPr>
              <w:rPr>
                <w:rFonts w:cs="Arial"/>
                <w:b/>
              </w:rPr>
            </w:pPr>
            <w:r w:rsidRPr="009855D5">
              <w:rPr>
                <w:rFonts w:cs="Arial"/>
                <w:b/>
              </w:rPr>
              <w:t>Nature des travaux</w:t>
            </w:r>
            <w:r w:rsidRPr="009855D5">
              <w:rPr>
                <w:rFonts w:cs="Arial"/>
              </w:rPr>
              <w:t> :</w:t>
            </w:r>
            <w:r w:rsidR="009E1ED8" w:rsidRPr="009855D5">
              <w:rPr>
                <w:rFonts w:cs="Arial"/>
              </w:rPr>
              <w:t xml:space="preserve"> </w:t>
            </w:r>
            <w:r w:rsidR="00CB5BF9" w:rsidRPr="009855D5">
              <w:rPr>
                <w:rFonts w:cs="Arial"/>
              </w:rPr>
              <w:t>nettoyage des vitres de l’hôtel de ville</w:t>
            </w:r>
          </w:p>
          <w:p w14:paraId="1F54689B" w14:textId="068BD952" w:rsidR="00C73516" w:rsidRPr="00CA3170" w:rsidRDefault="00C73516" w:rsidP="00C73516">
            <w:pPr>
              <w:rPr>
                <w:rFonts w:cs="Arial"/>
              </w:rPr>
            </w:pPr>
          </w:p>
        </w:tc>
        <w:tc>
          <w:tcPr>
            <w:tcW w:w="7825" w:type="dxa"/>
            <w:gridSpan w:val="4"/>
          </w:tcPr>
          <w:p w14:paraId="2122A733" w14:textId="77777777" w:rsidR="002C3A82" w:rsidRDefault="00C73516" w:rsidP="00A94D92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Organisation des secours</w:t>
            </w:r>
            <w:r w:rsidRPr="00CA3170">
              <w:rPr>
                <w:rFonts w:cs="Arial"/>
              </w:rPr>
              <w:t> :</w:t>
            </w:r>
            <w:r w:rsidR="009E1ED8" w:rsidRPr="009E1ED8">
              <w:rPr>
                <w:rFonts w:cs="Arial"/>
              </w:rPr>
              <w:t xml:space="preserve"> </w:t>
            </w:r>
            <w:r w:rsidR="002C3A82">
              <w:rPr>
                <w:rFonts w:cs="Arial"/>
              </w:rPr>
              <w:t>trousse de secours fournie par l’employeur</w:t>
            </w:r>
          </w:p>
          <w:p w14:paraId="327D5322" w14:textId="49752026" w:rsidR="002C3A82" w:rsidRPr="00402E36" w:rsidRDefault="002C3A82" w:rsidP="00A94D92">
            <w:pPr>
              <w:rPr>
                <w:rFonts w:cs="Arial"/>
              </w:rPr>
            </w:pPr>
            <w:r>
              <w:rPr>
                <w:rFonts w:cs="Arial"/>
              </w:rPr>
              <w:t>Téléphone portable fourni par l’employeur (n°18 pour les pompiers)</w:t>
            </w:r>
          </w:p>
          <w:p w14:paraId="63FBB179" w14:textId="6F47C7C2" w:rsidR="00C73516" w:rsidRPr="00D770DF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Date de début des travaux</w:t>
            </w:r>
            <w:r w:rsidRPr="00CA3170">
              <w:rPr>
                <w:rFonts w:cs="Arial"/>
              </w:rPr>
              <w:t> </w:t>
            </w:r>
            <w:r w:rsidRPr="00D770DF">
              <w:rPr>
                <w:rFonts w:cs="Arial"/>
              </w:rPr>
              <w:t>:</w:t>
            </w:r>
            <w:r w:rsidR="008B5F34" w:rsidRPr="00D770DF">
              <w:rPr>
                <w:rFonts w:cs="Arial"/>
              </w:rPr>
              <w:t xml:space="preserve"> </w:t>
            </w:r>
            <w:r w:rsidR="00D770DF" w:rsidRPr="00D770DF">
              <w:rPr>
                <w:rFonts w:cs="Arial"/>
              </w:rPr>
              <w:t>30/09/2021</w:t>
            </w:r>
          </w:p>
          <w:p w14:paraId="1D4A2A97" w14:textId="023BFA25" w:rsidR="002C3A82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Date de fin des travaux</w:t>
            </w:r>
            <w:r w:rsidRPr="00CA3170">
              <w:rPr>
                <w:rFonts w:cs="Arial"/>
              </w:rPr>
              <w:t> :</w:t>
            </w:r>
            <w:r w:rsidR="008B5F34" w:rsidRPr="009E1ED8">
              <w:rPr>
                <w:rFonts w:cs="Arial"/>
              </w:rPr>
              <w:t xml:space="preserve"> </w:t>
            </w:r>
            <w:r w:rsidR="00D770DF">
              <w:rPr>
                <w:rFonts w:cs="Arial"/>
              </w:rPr>
              <w:t>30/09/2021</w:t>
            </w:r>
          </w:p>
        </w:tc>
      </w:tr>
      <w:tr w:rsidR="00C73516" w:rsidRPr="00CA3170" w14:paraId="599CB729" w14:textId="77777777" w:rsidTr="00402E36">
        <w:trPr>
          <w:trHeight w:val="67"/>
        </w:trPr>
        <w:tc>
          <w:tcPr>
            <w:tcW w:w="15627" w:type="dxa"/>
            <w:gridSpan w:val="7"/>
            <w:shd w:val="clear" w:color="auto" w:fill="D9D9D9" w:themeFill="background1" w:themeFillShade="D9"/>
          </w:tcPr>
          <w:p w14:paraId="4B74C454" w14:textId="063C7701" w:rsidR="00C73516" w:rsidRPr="00CA3170" w:rsidRDefault="005A1A0F" w:rsidP="00C73516">
            <w:pPr>
              <w:jc w:val="center"/>
              <w:rPr>
                <w:rFonts w:cs="Arial"/>
                <w:sz w:val="24"/>
              </w:rPr>
            </w:pPr>
            <w:r w:rsidRPr="00CA3170">
              <w:rPr>
                <w:rFonts w:cs="Arial"/>
                <w:b/>
                <w:sz w:val="24"/>
              </w:rPr>
              <w:t>Risques identifiés et mesures de prévention</w:t>
            </w:r>
          </w:p>
        </w:tc>
      </w:tr>
      <w:tr w:rsidR="00AB61E0" w:rsidRPr="00CA3170" w14:paraId="023AD612" w14:textId="77777777" w:rsidTr="0034280B">
        <w:trPr>
          <w:trHeight w:val="112"/>
        </w:trPr>
        <w:tc>
          <w:tcPr>
            <w:tcW w:w="476" w:type="dxa"/>
            <w:shd w:val="clear" w:color="auto" w:fill="F2F2F2" w:themeFill="background1" w:themeFillShade="F2"/>
          </w:tcPr>
          <w:p w14:paraId="33EF8FA0" w14:textId="59545BC0" w:rsidR="00AB61E0" w:rsidRPr="00CA3170" w:rsidRDefault="00AB61E0" w:rsidP="00DC7955">
            <w:pPr>
              <w:jc w:val="center"/>
              <w:rPr>
                <w:rFonts w:cs="Arial"/>
                <w:b/>
              </w:rPr>
            </w:pPr>
            <w:proofErr w:type="gramStart"/>
            <w:r w:rsidRPr="00CA3170">
              <w:rPr>
                <w:rFonts w:cs="Arial"/>
                <w:b/>
              </w:rPr>
              <w:t>n</w:t>
            </w:r>
            <w:proofErr w:type="gramEnd"/>
            <w:r w:rsidRPr="00CA3170">
              <w:rPr>
                <w:rFonts w:cs="Arial"/>
                <w:b/>
              </w:rPr>
              <w:t>°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14:paraId="130258C7" w14:textId="77777777" w:rsidR="00AB61E0" w:rsidRPr="00CA3170" w:rsidRDefault="00AB61E0" w:rsidP="005A1A0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du risque</w:t>
            </w:r>
          </w:p>
        </w:tc>
        <w:tc>
          <w:tcPr>
            <w:tcW w:w="8931" w:type="dxa"/>
            <w:gridSpan w:val="3"/>
            <w:shd w:val="clear" w:color="auto" w:fill="F2F2F2" w:themeFill="background1" w:themeFillShade="F2"/>
          </w:tcPr>
          <w:p w14:paraId="4327480F" w14:textId="4F2C82F6" w:rsidR="00AB61E0" w:rsidRPr="00CA3170" w:rsidRDefault="00AB61E0" w:rsidP="005A1A0F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Mesures de prévention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55043BBE" w14:textId="0BC539B4" w:rsidR="00AB61E0" w:rsidRPr="00CA3170" w:rsidRDefault="00AB61E0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EE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1E74CF21" w14:textId="049652D8" w:rsidR="00AB61E0" w:rsidRPr="00CA3170" w:rsidRDefault="00AB61E0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EU</w:t>
            </w:r>
          </w:p>
        </w:tc>
      </w:tr>
      <w:tr w:rsidR="005A1A0F" w:rsidRPr="00CA3170" w14:paraId="35C67E93" w14:textId="77777777" w:rsidTr="00CB5BF9">
        <w:trPr>
          <w:trHeight w:val="1222"/>
        </w:trPr>
        <w:tc>
          <w:tcPr>
            <w:tcW w:w="476" w:type="dxa"/>
            <w:vAlign w:val="center"/>
          </w:tcPr>
          <w:p w14:paraId="41A7A7E4" w14:textId="4D3BA08A" w:rsidR="005A1A0F" w:rsidRPr="00CA3170" w:rsidRDefault="005A1A0F" w:rsidP="00AB61E0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1</w:t>
            </w:r>
          </w:p>
        </w:tc>
        <w:tc>
          <w:tcPr>
            <w:tcW w:w="5214" w:type="dxa"/>
          </w:tcPr>
          <w:p w14:paraId="35B05E6D" w14:textId="30439C3D" w:rsidR="005A1A0F" w:rsidRPr="00CB732E" w:rsidRDefault="00CB732E" w:rsidP="00C73516">
            <w:pPr>
              <w:rPr>
                <w:rFonts w:cs="Arial"/>
              </w:rPr>
            </w:pPr>
            <w:r w:rsidRPr="00CB732E">
              <w:rPr>
                <w:rFonts w:cs="Arial"/>
              </w:rPr>
              <w:t>Risque de chute de hauteur</w:t>
            </w:r>
          </w:p>
        </w:tc>
        <w:tc>
          <w:tcPr>
            <w:tcW w:w="8931" w:type="dxa"/>
            <w:gridSpan w:val="3"/>
          </w:tcPr>
          <w:p w14:paraId="77D7BD5B" w14:textId="027B642C" w:rsidR="005A1A0F" w:rsidRDefault="003E7A49" w:rsidP="003E7A49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Fourniture d’un escabeau équipé d’un garde-corps pour le nettoyage </w:t>
            </w:r>
            <w:r w:rsidR="00CE0D14">
              <w:rPr>
                <w:rFonts w:cs="Arial"/>
                <w:szCs w:val="20"/>
              </w:rPr>
              <w:t xml:space="preserve">des vitres </w:t>
            </w:r>
            <w:r>
              <w:rPr>
                <w:rFonts w:cs="Arial"/>
                <w:szCs w:val="20"/>
              </w:rPr>
              <w:t>du côté extérieur</w:t>
            </w:r>
            <w:r w:rsidR="00CE0D14">
              <w:rPr>
                <w:rFonts w:cs="Arial"/>
                <w:szCs w:val="20"/>
              </w:rPr>
              <w:t>.</w:t>
            </w:r>
          </w:p>
          <w:p w14:paraId="62E257BB" w14:textId="08BB2773" w:rsidR="00CE0D14" w:rsidRPr="003E7A49" w:rsidRDefault="00CE0D14" w:rsidP="003E7A49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Fourniture d’un marchepied trois marches pour le nettoyage des vitres du côté intérieur.</w:t>
            </w:r>
          </w:p>
        </w:tc>
        <w:tc>
          <w:tcPr>
            <w:tcW w:w="490" w:type="dxa"/>
          </w:tcPr>
          <w:p w14:paraId="4F573F45" w14:textId="1A206066" w:rsidR="005A1A0F" w:rsidRPr="007E4E5A" w:rsidRDefault="00BB5013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  <w:p w14:paraId="3224E335" w14:textId="77777777" w:rsidR="007E4E5A" w:rsidRPr="007E4E5A" w:rsidRDefault="007E4E5A" w:rsidP="007E4E5A">
            <w:pPr>
              <w:rPr>
                <w:rFonts w:cs="Arial"/>
                <w:szCs w:val="20"/>
              </w:rPr>
            </w:pPr>
          </w:p>
          <w:p w14:paraId="204C8018" w14:textId="0D7AE765" w:rsidR="007E4E5A" w:rsidRPr="007E4E5A" w:rsidRDefault="007E4E5A" w:rsidP="007E4E5A">
            <w:pPr>
              <w:rPr>
                <w:rFonts w:cs="Arial"/>
                <w:szCs w:val="20"/>
              </w:rPr>
            </w:pPr>
            <w:r w:rsidRPr="007E4E5A">
              <w:rPr>
                <w:rFonts w:cs="Arial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7E4E5A"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 w:rsidRPr="007E4E5A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516" w:type="dxa"/>
          </w:tcPr>
          <w:p w14:paraId="40CD827E" w14:textId="77777777" w:rsidR="005A1A0F" w:rsidRPr="007E4E5A" w:rsidRDefault="007E4E5A" w:rsidP="00C73516">
            <w:pPr>
              <w:rPr>
                <w:rFonts w:cs="Arial"/>
                <w:szCs w:val="20"/>
              </w:rPr>
            </w:pPr>
            <w:r w:rsidRPr="007E4E5A"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7E4E5A"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 w:rsidRPr="007E4E5A">
              <w:rPr>
                <w:rFonts w:cs="Arial"/>
                <w:szCs w:val="20"/>
              </w:rPr>
              <w:fldChar w:fldCharType="end"/>
            </w:r>
            <w:bookmarkEnd w:id="3"/>
          </w:p>
          <w:p w14:paraId="42B145FE" w14:textId="77777777" w:rsidR="007E4E5A" w:rsidRPr="007E4E5A" w:rsidRDefault="007E4E5A" w:rsidP="007E4E5A">
            <w:pPr>
              <w:rPr>
                <w:rFonts w:cs="Arial"/>
                <w:szCs w:val="20"/>
              </w:rPr>
            </w:pPr>
          </w:p>
          <w:p w14:paraId="31DAE66C" w14:textId="60BD49A9" w:rsidR="007E4E5A" w:rsidRPr="007E4E5A" w:rsidRDefault="00BB5013" w:rsidP="007E4E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eACocher4"/>
            <w:r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5A1A0F" w:rsidRPr="00CA3170" w14:paraId="5E13B098" w14:textId="77777777" w:rsidTr="00CB5BF9">
        <w:trPr>
          <w:trHeight w:val="1268"/>
        </w:trPr>
        <w:tc>
          <w:tcPr>
            <w:tcW w:w="476" w:type="dxa"/>
            <w:vAlign w:val="center"/>
          </w:tcPr>
          <w:p w14:paraId="040A44A1" w14:textId="78B12FC2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2</w:t>
            </w:r>
          </w:p>
        </w:tc>
        <w:tc>
          <w:tcPr>
            <w:tcW w:w="5214" w:type="dxa"/>
          </w:tcPr>
          <w:p w14:paraId="00FB25BD" w14:textId="5C29A67A" w:rsidR="005A1A0F" w:rsidRPr="00CB732E" w:rsidRDefault="00CB732E" w:rsidP="00C73516">
            <w:pPr>
              <w:rPr>
                <w:rFonts w:cs="Arial"/>
              </w:rPr>
            </w:pPr>
            <w:r>
              <w:rPr>
                <w:rFonts w:cs="Arial"/>
              </w:rPr>
              <w:t>Risque chimique</w:t>
            </w:r>
          </w:p>
        </w:tc>
        <w:tc>
          <w:tcPr>
            <w:tcW w:w="8931" w:type="dxa"/>
            <w:gridSpan w:val="3"/>
          </w:tcPr>
          <w:p w14:paraId="4B1C836D" w14:textId="77777777" w:rsidR="005A1A0F" w:rsidRDefault="00CB5BF9" w:rsidP="003E7A49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Information sur les risques liés à l’utilisation des produits de nettoyage et sur les consignes de sécurité associées.</w:t>
            </w:r>
          </w:p>
          <w:p w14:paraId="6BDCF841" w14:textId="21697BD9" w:rsidR="00CB5BF9" w:rsidRPr="003E7A49" w:rsidRDefault="00CB5BF9" w:rsidP="003E7A49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Fourniture des équipements de protection individuelle suivants : gants, blouse et chaussures fermées.</w:t>
            </w:r>
          </w:p>
        </w:tc>
        <w:tc>
          <w:tcPr>
            <w:tcW w:w="490" w:type="dxa"/>
          </w:tcPr>
          <w:p w14:paraId="7CDDA604" w14:textId="7329E2F9" w:rsidR="005A1A0F" w:rsidRPr="007E4E5A" w:rsidRDefault="00BB5013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5"/>
            <w:r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14:paraId="7D505388" w14:textId="77777777" w:rsidR="007E4E5A" w:rsidRPr="007E4E5A" w:rsidRDefault="007E4E5A" w:rsidP="007E4E5A">
            <w:pPr>
              <w:rPr>
                <w:rFonts w:cs="Arial"/>
                <w:szCs w:val="20"/>
              </w:rPr>
            </w:pPr>
          </w:p>
          <w:p w14:paraId="172CB7EC" w14:textId="58BA2D58" w:rsidR="007E4E5A" w:rsidRPr="007E4E5A" w:rsidRDefault="00BB5013" w:rsidP="007E4E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eACocher7"/>
            <w:r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516" w:type="dxa"/>
          </w:tcPr>
          <w:p w14:paraId="1DB6CD0C" w14:textId="77777777" w:rsidR="005A1A0F" w:rsidRPr="007E4E5A" w:rsidRDefault="007E4E5A" w:rsidP="00C73516">
            <w:pPr>
              <w:rPr>
                <w:rFonts w:cs="Arial"/>
                <w:szCs w:val="20"/>
              </w:rPr>
            </w:pPr>
            <w:r w:rsidRPr="007E4E5A">
              <w:rPr>
                <w:rFonts w:cs="Arial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7E4E5A"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 w:rsidRPr="007E4E5A">
              <w:rPr>
                <w:rFonts w:cs="Arial"/>
                <w:szCs w:val="20"/>
              </w:rPr>
              <w:fldChar w:fldCharType="end"/>
            </w:r>
            <w:bookmarkEnd w:id="7"/>
          </w:p>
          <w:p w14:paraId="5347BA1F" w14:textId="77777777" w:rsidR="007E4E5A" w:rsidRPr="007E4E5A" w:rsidRDefault="007E4E5A" w:rsidP="007E4E5A">
            <w:pPr>
              <w:rPr>
                <w:rFonts w:cs="Arial"/>
                <w:szCs w:val="20"/>
              </w:rPr>
            </w:pPr>
          </w:p>
          <w:p w14:paraId="29989833" w14:textId="35CD2EFD" w:rsidR="007E4E5A" w:rsidRPr="007E4E5A" w:rsidRDefault="007E4E5A" w:rsidP="007E4E5A">
            <w:pPr>
              <w:rPr>
                <w:rFonts w:cs="Arial"/>
                <w:szCs w:val="20"/>
              </w:rPr>
            </w:pPr>
            <w:r w:rsidRPr="007E4E5A">
              <w:rPr>
                <w:rFonts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7E4E5A"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 w:rsidRPr="007E4E5A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5A1A0F" w:rsidRPr="00CA3170" w14:paraId="1B03BC38" w14:textId="77777777" w:rsidTr="00CB5BF9">
        <w:trPr>
          <w:trHeight w:val="408"/>
        </w:trPr>
        <w:tc>
          <w:tcPr>
            <w:tcW w:w="476" w:type="dxa"/>
            <w:vAlign w:val="center"/>
          </w:tcPr>
          <w:p w14:paraId="5536C2E0" w14:textId="7EFE312B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3</w:t>
            </w:r>
          </w:p>
        </w:tc>
        <w:tc>
          <w:tcPr>
            <w:tcW w:w="5214" w:type="dxa"/>
          </w:tcPr>
          <w:p w14:paraId="30DEF0E7" w14:textId="61324699" w:rsidR="00CB732E" w:rsidRPr="00CB732E" w:rsidRDefault="00CB732E" w:rsidP="00C73516">
            <w:pPr>
              <w:rPr>
                <w:rFonts w:cs="Arial"/>
              </w:rPr>
            </w:pPr>
            <w:r>
              <w:rPr>
                <w:rFonts w:cs="Arial"/>
              </w:rPr>
              <w:t>Risque biologique</w:t>
            </w:r>
          </w:p>
        </w:tc>
        <w:tc>
          <w:tcPr>
            <w:tcW w:w="8931" w:type="dxa"/>
            <w:gridSpan w:val="3"/>
          </w:tcPr>
          <w:p w14:paraId="0E01A701" w14:textId="7525CC85" w:rsidR="005A1A0F" w:rsidRPr="003E7A49" w:rsidRDefault="00CB5BF9" w:rsidP="003E7A49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Mise à disposition des sanitaires de l’hôtel de ville.</w:t>
            </w:r>
          </w:p>
        </w:tc>
        <w:tc>
          <w:tcPr>
            <w:tcW w:w="490" w:type="dxa"/>
          </w:tcPr>
          <w:p w14:paraId="70708D61" w14:textId="7AD368DE" w:rsidR="005A1A0F" w:rsidRPr="007E4E5A" w:rsidRDefault="007E4E5A" w:rsidP="00C73516">
            <w:pPr>
              <w:rPr>
                <w:rFonts w:cs="Arial"/>
                <w:szCs w:val="20"/>
              </w:rPr>
            </w:pPr>
            <w:r w:rsidRPr="007E4E5A">
              <w:rPr>
                <w:rFonts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7E4E5A"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 w:rsidRPr="007E4E5A"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516" w:type="dxa"/>
          </w:tcPr>
          <w:p w14:paraId="28ECAF09" w14:textId="6C2B651F" w:rsidR="005A1A0F" w:rsidRPr="007E4E5A" w:rsidRDefault="00BB5013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aseACocher10"/>
            <w:r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5A1A0F" w:rsidRPr="00CA3170" w14:paraId="3EA53F0F" w14:textId="77777777" w:rsidTr="00CB5BF9">
        <w:trPr>
          <w:trHeight w:val="673"/>
        </w:trPr>
        <w:tc>
          <w:tcPr>
            <w:tcW w:w="476" w:type="dxa"/>
            <w:vAlign w:val="center"/>
          </w:tcPr>
          <w:p w14:paraId="7AF380B6" w14:textId="26F5B747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4</w:t>
            </w:r>
          </w:p>
        </w:tc>
        <w:tc>
          <w:tcPr>
            <w:tcW w:w="5214" w:type="dxa"/>
          </w:tcPr>
          <w:p w14:paraId="4C88B97F" w14:textId="4E17F24A" w:rsidR="005A1A0F" w:rsidRPr="00CB732E" w:rsidRDefault="00CB732E" w:rsidP="00C73516">
            <w:pPr>
              <w:rPr>
                <w:rFonts w:cs="Arial"/>
              </w:rPr>
            </w:pPr>
            <w:r w:rsidRPr="002231B7">
              <w:rPr>
                <w:rFonts w:cs="Arial"/>
                <w:u w:val="single"/>
              </w:rPr>
              <w:t>Autre</w:t>
            </w:r>
            <w:r>
              <w:rPr>
                <w:rFonts w:cs="Arial"/>
              </w:rPr>
              <w:t xml:space="preserve"> : coactivité lié à la circulation du public et des agents </w:t>
            </w:r>
            <w:r w:rsidR="00F85D9F">
              <w:rPr>
                <w:rFonts w:cs="Arial"/>
              </w:rPr>
              <w:t>aux</w:t>
            </w:r>
            <w:r>
              <w:rPr>
                <w:rFonts w:cs="Arial"/>
              </w:rPr>
              <w:t xml:space="preserve"> abords de l’hôtel de ville</w:t>
            </w:r>
          </w:p>
        </w:tc>
        <w:tc>
          <w:tcPr>
            <w:tcW w:w="8931" w:type="dxa"/>
            <w:gridSpan w:val="3"/>
          </w:tcPr>
          <w:p w14:paraId="78140E37" w14:textId="3A69FD89" w:rsidR="005A1A0F" w:rsidRPr="003E7A49" w:rsidRDefault="00CB5BF9" w:rsidP="003E7A49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Balisage de la zone d’intervention (rubalise et cônes de Lübeck)</w:t>
            </w:r>
          </w:p>
        </w:tc>
        <w:tc>
          <w:tcPr>
            <w:tcW w:w="490" w:type="dxa"/>
          </w:tcPr>
          <w:p w14:paraId="1BA2FF10" w14:textId="626911E0" w:rsidR="005A1A0F" w:rsidRPr="007E4E5A" w:rsidRDefault="00BB5013" w:rsidP="005A1A0F">
            <w:pPr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eACocher11"/>
            <w:r>
              <w:rPr>
                <w:rFonts w:eastAsia="MS Gothic" w:cs="Arial"/>
                <w:szCs w:val="20"/>
              </w:rPr>
              <w:instrText xml:space="preserve"> FORMCHECKBOX </w:instrText>
            </w:r>
            <w:r w:rsidR="00C137EA">
              <w:rPr>
                <w:rFonts w:eastAsia="MS Gothic" w:cs="Arial"/>
                <w:szCs w:val="20"/>
              </w:rPr>
            </w:r>
            <w:r w:rsidR="00C137EA">
              <w:rPr>
                <w:rFonts w:eastAsia="MS Gothic" w:cs="Arial"/>
                <w:szCs w:val="20"/>
              </w:rPr>
              <w:fldChar w:fldCharType="separate"/>
            </w:r>
            <w:r>
              <w:rPr>
                <w:rFonts w:eastAsia="MS Gothic" w:cs="Arial"/>
                <w:szCs w:val="20"/>
              </w:rPr>
              <w:fldChar w:fldCharType="end"/>
            </w:r>
            <w:bookmarkEnd w:id="11"/>
          </w:p>
        </w:tc>
        <w:tc>
          <w:tcPr>
            <w:tcW w:w="516" w:type="dxa"/>
          </w:tcPr>
          <w:p w14:paraId="7AEBAEFE" w14:textId="030D8E04" w:rsidR="005A1A0F" w:rsidRPr="007E4E5A" w:rsidRDefault="007E4E5A" w:rsidP="005A1A0F">
            <w:pPr>
              <w:rPr>
                <w:rFonts w:cs="Arial"/>
                <w:szCs w:val="20"/>
              </w:rPr>
            </w:pPr>
            <w:r w:rsidRPr="007E4E5A">
              <w:rPr>
                <w:rFonts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Pr="007E4E5A">
              <w:rPr>
                <w:rFonts w:cs="Arial"/>
                <w:szCs w:val="20"/>
              </w:rPr>
              <w:instrText xml:space="preserve"> FORMCHECKBOX </w:instrText>
            </w:r>
            <w:r w:rsidR="00C137EA">
              <w:rPr>
                <w:rFonts w:cs="Arial"/>
                <w:szCs w:val="20"/>
              </w:rPr>
            </w:r>
            <w:r w:rsidR="00C137EA">
              <w:rPr>
                <w:rFonts w:cs="Arial"/>
                <w:szCs w:val="20"/>
              </w:rPr>
              <w:fldChar w:fldCharType="separate"/>
            </w:r>
            <w:r w:rsidRPr="007E4E5A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C73516" w:rsidRPr="00CA3170" w14:paraId="3681E7E9" w14:textId="77777777" w:rsidTr="00CB5BF9">
        <w:trPr>
          <w:trHeight w:val="1145"/>
        </w:trPr>
        <w:tc>
          <w:tcPr>
            <w:tcW w:w="7802" w:type="dxa"/>
            <w:gridSpan w:val="3"/>
          </w:tcPr>
          <w:p w14:paraId="28BDCDA1" w14:textId="77777777" w:rsidR="00DB7B06" w:rsidRDefault="00DB7B06" w:rsidP="00A94D92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Signature du responsable</w:t>
            </w:r>
            <w:r w:rsidR="00A94D92">
              <w:rPr>
                <w:rFonts w:cs="Arial"/>
                <w:b/>
              </w:rPr>
              <w:t xml:space="preserve"> de l’EE</w:t>
            </w:r>
            <w:r w:rsidRPr="00CA3170">
              <w:rPr>
                <w:rFonts w:cs="Arial"/>
              </w:rPr>
              <w:t> :</w:t>
            </w:r>
          </w:p>
          <w:p w14:paraId="6470F4CB" w14:textId="2F0AD1C6" w:rsidR="00A94D92" w:rsidRPr="00A94D92" w:rsidRDefault="00A94D92" w:rsidP="00A94D92">
            <w:pPr>
              <w:rPr>
                <w:rFonts w:cs="Arial"/>
                <w:b/>
              </w:rPr>
            </w:pPr>
            <w:r w:rsidRPr="00A94D92">
              <w:rPr>
                <w:rFonts w:cs="Arial"/>
                <w:b/>
              </w:rPr>
              <w:t>Date :</w:t>
            </w:r>
            <w:r w:rsidR="00D770DF">
              <w:rPr>
                <w:rFonts w:cs="Arial"/>
                <w:b/>
              </w:rPr>
              <w:t xml:space="preserve"> </w:t>
            </w:r>
            <w:r w:rsidR="00D770DF" w:rsidRPr="00D770DF">
              <w:rPr>
                <w:rFonts w:cs="Arial"/>
              </w:rPr>
              <w:t>27/09/2021</w:t>
            </w:r>
          </w:p>
        </w:tc>
        <w:tc>
          <w:tcPr>
            <w:tcW w:w="7825" w:type="dxa"/>
            <w:gridSpan w:val="4"/>
          </w:tcPr>
          <w:p w14:paraId="5B855D8A" w14:textId="77777777" w:rsidR="00C73516" w:rsidRDefault="00DB7B06" w:rsidP="00A94D92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Signature du responsable</w:t>
            </w:r>
            <w:r w:rsidR="00A94D92">
              <w:rPr>
                <w:rFonts w:cs="Arial"/>
                <w:b/>
              </w:rPr>
              <w:t xml:space="preserve"> de l’EU :</w:t>
            </w:r>
          </w:p>
          <w:p w14:paraId="5C6C017C" w14:textId="67C7B838" w:rsidR="00A94D92" w:rsidRPr="00CA3170" w:rsidRDefault="00A94D92" w:rsidP="00A94D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 :</w:t>
            </w:r>
            <w:r w:rsidR="00D770DF">
              <w:rPr>
                <w:rFonts w:cs="Arial"/>
                <w:b/>
              </w:rPr>
              <w:t xml:space="preserve"> </w:t>
            </w:r>
            <w:r w:rsidR="00D770DF" w:rsidRPr="00D770DF">
              <w:rPr>
                <w:rFonts w:cs="Arial"/>
              </w:rPr>
              <w:t>28/09/2021</w:t>
            </w:r>
          </w:p>
        </w:tc>
      </w:tr>
    </w:tbl>
    <w:p w14:paraId="494001BB" w14:textId="77777777" w:rsidR="00994DFB" w:rsidRPr="00CA3170" w:rsidRDefault="00994DFB" w:rsidP="008B5F34">
      <w:pPr>
        <w:rPr>
          <w:rFonts w:cs="Arial"/>
        </w:rPr>
      </w:pPr>
    </w:p>
    <w:sectPr w:rsidR="00994DFB" w:rsidRPr="00CA3170" w:rsidSect="004F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567" w:right="567" w:bottom="56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C0A8" w14:textId="77777777" w:rsidR="007D0648" w:rsidRDefault="007D0648">
      <w:r>
        <w:separator/>
      </w:r>
    </w:p>
  </w:endnote>
  <w:endnote w:type="continuationSeparator" w:id="0">
    <w:p w14:paraId="48E60B88" w14:textId="77777777" w:rsidR="007D0648" w:rsidRDefault="007D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4823" w14:textId="77777777" w:rsidR="00F5630E" w:rsidRDefault="00F563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17729"/>
      <w:docPartObj>
        <w:docPartGallery w:val="Page Numbers (Bottom of Page)"/>
        <w:docPartUnique/>
      </w:docPartObj>
    </w:sdtPr>
    <w:sdtEndPr/>
    <w:sdtContent>
      <w:sdt>
        <w:sdtPr>
          <w:id w:val="755945004"/>
          <w:docPartObj>
            <w:docPartGallery w:val="Page Numbers (Top of Page)"/>
            <w:docPartUnique/>
          </w:docPartObj>
        </w:sdtPr>
        <w:sdtEndPr/>
        <w:sdtContent>
          <w:p w14:paraId="6AB387E8" w14:textId="194386FC" w:rsidR="008D0049" w:rsidRDefault="008D0049" w:rsidP="008D0049">
            <w:pPr>
              <w:pStyle w:val="Pieddepage"/>
              <w:ind w:firstLine="4254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D828286" w14:textId="5555C7FE" w:rsidR="005E2451" w:rsidRDefault="00C137EA" w:rsidP="005E2451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id w:val="-662083775"/>
        <w:docPartObj>
          <w:docPartGallery w:val="Page Numbers (Top of Page)"/>
          <w:docPartUnique/>
        </w:docPartObj>
      </w:sdtPr>
      <w:sdtEndPr/>
      <w:sdtContent>
        <w:r w:rsidR="00BF5E2F">
          <w:t>Mise à jour</w:t>
        </w:r>
        <w:r w:rsidR="00114169" w:rsidRPr="005E2451">
          <w:t xml:space="preserve"> : </w:t>
        </w:r>
        <w:r w:rsidR="00BF5E2F">
          <w:t>août</w:t>
        </w:r>
        <w:r w:rsidR="00114169" w:rsidRPr="005E2451">
          <w:t xml:space="preserve"> 20</w:t>
        </w:r>
        <w:r w:rsidR="00BF5E2F">
          <w:t>20</w:t>
        </w:r>
      </w:sdtContent>
    </w:sdt>
    <w:sdt>
      <w:sdtPr>
        <w:alias w:val="CDG"/>
        <w:tag w:val="CDG"/>
        <w:id w:val="-1859803856"/>
        <w:lock w:val="sdtContentLocked"/>
        <w:docPartList>
          <w:docPartGallery w:val="Quick Parts"/>
        </w:docPartList>
      </w:sdtPr>
      <w:sdtEndPr/>
      <w:sdtContent>
        <w:r w:rsidR="00114169" w:rsidRPr="005810D2">
          <w:rPr>
            <w:noProof/>
          </w:rPr>
          <w:drawing>
            <wp:anchor distT="0" distB="0" distL="114300" distR="114300" simplePos="0" relativeHeight="251668480" behindDoc="1" locked="1" layoutInCell="0" allowOverlap="1" wp14:anchorId="0A1DD388" wp14:editId="3548B4FD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5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sdt>
      <w:sdtPr>
        <w:alias w:val="CDG"/>
        <w:tag w:val="CDG"/>
        <w:id w:val="1915122552"/>
        <w:lock w:val="sdtContentLocked"/>
        <w:docPartList>
          <w:docPartGallery w:val="Quick Parts"/>
        </w:docPartList>
      </w:sdtPr>
      <w:sdtEndPr/>
      <w:sdtContent>
        <w:r w:rsidR="005E2451" w:rsidRPr="005810D2">
          <w:rPr>
            <w:noProof/>
          </w:rPr>
          <w:drawing>
            <wp:anchor distT="0" distB="0" distL="114300" distR="114300" simplePos="0" relativeHeight="251660288" behindDoc="1" locked="1" layoutInCell="0" allowOverlap="1" wp14:anchorId="41542AAC" wp14:editId="54F5DD61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6" name="Image 16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71AF" w14:textId="1473C26E" w:rsidR="00114169" w:rsidRPr="0063574F" w:rsidRDefault="00C137EA" w:rsidP="0063574F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alias w:val="CDG"/>
        <w:tag w:val="CDG"/>
        <w:id w:val="484900245"/>
        <w:lock w:val="sdtContentLocked"/>
        <w:docPartList>
          <w:docPartGallery w:val="Quick Parts"/>
        </w:docPartList>
      </w:sdtPr>
      <w:sdtEndPr/>
      <w:sdtContent>
        <w:r w:rsidR="0063574F" w:rsidRPr="005810D2">
          <w:rPr>
            <w:noProof/>
          </w:rPr>
          <w:drawing>
            <wp:anchor distT="0" distB="0" distL="114300" distR="114300" simplePos="0" relativeHeight="251661824" behindDoc="1" locked="1" layoutInCell="0" allowOverlap="1" wp14:anchorId="428699E9" wp14:editId="40CB586F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8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4F1388">
      <w:t>Création</w:t>
    </w:r>
    <w:r w:rsidR="00510EA0">
      <w:t xml:space="preserve"> </w:t>
    </w:r>
    <w:sdt>
      <w:sdtPr>
        <w:id w:val="-1145901564"/>
        <w:docPartObj>
          <w:docPartGallery w:val="Page Numbers (Top of Page)"/>
          <w:docPartUnique/>
        </w:docPartObj>
      </w:sdtPr>
      <w:sdtEndPr/>
      <w:sdtContent>
        <w:r w:rsidR="00510EA0">
          <w:t xml:space="preserve">: </w:t>
        </w:r>
        <w:r w:rsidR="004F1388">
          <w:t>octobre 2021</w:t>
        </w:r>
        <w:r w:rsidR="00510EA0">
          <w:tab/>
        </w:r>
        <w:r w:rsidR="004F1388">
          <w:tab/>
        </w:r>
        <w:r w:rsidR="004F1388">
          <w:tab/>
        </w:r>
        <w:r w:rsidR="004F1388">
          <w:tab/>
        </w:r>
        <w:r w:rsidR="004F1388">
          <w:tab/>
        </w:r>
        <w:r w:rsidR="004F1388">
          <w:tab/>
        </w:r>
        <w:r w:rsidR="004F1388">
          <w:tab/>
        </w:r>
        <w:r w:rsidR="00510EA0">
          <w:t xml:space="preserve">Page </w:t>
        </w:r>
        <w:r w:rsidR="00283B70">
          <w:fldChar w:fldCharType="begin"/>
        </w:r>
        <w:r w:rsidR="00283B70">
          <w:instrText xml:space="preserve"> PAGE </w:instrText>
        </w:r>
        <w:r w:rsidR="00283B70">
          <w:fldChar w:fldCharType="separate"/>
        </w:r>
        <w:r w:rsidR="003A6685">
          <w:rPr>
            <w:noProof/>
          </w:rPr>
          <w:t>1</w:t>
        </w:r>
        <w:r w:rsidR="00283B70">
          <w:rPr>
            <w:noProof/>
          </w:rPr>
          <w:fldChar w:fldCharType="end"/>
        </w:r>
        <w:r w:rsidR="00510EA0">
          <w:t xml:space="preserve"> sur </w:t>
        </w:r>
        <w:fldSimple w:instr=" NUMPAGES  ">
          <w:r w:rsidR="003A6685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D4FE" w14:textId="77777777" w:rsidR="007D0648" w:rsidRDefault="007D0648">
      <w:r>
        <w:separator/>
      </w:r>
    </w:p>
  </w:footnote>
  <w:footnote w:type="continuationSeparator" w:id="0">
    <w:p w14:paraId="2B4824CF" w14:textId="77777777" w:rsidR="007D0648" w:rsidRDefault="007D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5EE6" w14:textId="62A9947A" w:rsidR="00F5630E" w:rsidRDefault="00C137EA">
    <w:pPr>
      <w:pStyle w:val="En-tte"/>
    </w:pPr>
    <w:r>
      <w:rPr>
        <w:noProof/>
      </w:rPr>
      <w:pict w14:anchorId="178EF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19391" o:spid="_x0000_s2051" type="#_x0000_t136" style="position:absolute;left:0;text-align:left;margin-left:0;margin-top:0;width:621.3pt;height:138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0325" w14:textId="4BDB2E78" w:rsidR="005E2451" w:rsidRPr="00315244" w:rsidRDefault="00C137EA" w:rsidP="00F935D5">
    <w:pPr>
      <w:pStyle w:val="Sous-titre"/>
    </w:pPr>
    <w:r>
      <w:rPr>
        <w:noProof/>
      </w:rPr>
      <w:pict w14:anchorId="1E5C0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19392" o:spid="_x0000_s2052" type="#_x0000_t136" style="position:absolute;margin-left:0;margin-top:0;width:621.3pt;height:138.0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ODELE"/>
          <w10:wrap anchorx="margin" anchory="margin"/>
        </v:shape>
      </w:pict>
    </w:r>
    <w:r w:rsidR="00114169">
      <w:tab/>
      <w:t>Domaine à préciser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C153" w14:textId="77436365" w:rsidR="00114169" w:rsidRPr="00265B6D" w:rsidRDefault="00C137EA" w:rsidP="00F935D5">
    <w:pPr>
      <w:pStyle w:val="Sous-titre"/>
    </w:pPr>
    <w:r>
      <w:rPr>
        <w:noProof/>
      </w:rPr>
      <w:pict w14:anchorId="5B532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19390" o:spid="_x0000_s2050" type="#_x0000_t136" style="position:absolute;margin-left:0;margin-top:0;width:621.3pt;height:138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ODELE"/>
          <w10:wrap anchorx="margin" anchory="margin"/>
        </v:shape>
      </w:pict>
    </w:r>
    <w:sdt>
      <w:sdtPr>
        <w:id w:val="579182265"/>
        <w:docPartList>
          <w:docPartGallery w:val="Quick Parts"/>
        </w:docPartList>
      </w:sdtPr>
      <w:sdtEndPr/>
      <w:sdtContent>
        <w:r w:rsidR="00114169" w:rsidRPr="008C0C1B">
          <w:rPr>
            <w:noProof/>
          </w:rPr>
          <w:drawing>
            <wp:anchor distT="0" distB="0" distL="114300" distR="114300" simplePos="0" relativeHeight="251664384" behindDoc="1" locked="1" layoutInCell="0" allowOverlap="1" wp14:anchorId="773AA45B" wp14:editId="3A7A5060">
              <wp:simplePos x="0" y="0"/>
              <wp:positionH relativeFrom="page">
                <wp:posOffset>177800</wp:posOffset>
              </wp:positionH>
              <wp:positionV relativeFrom="page">
                <wp:posOffset>206375</wp:posOffset>
              </wp:positionV>
              <wp:extent cx="457835" cy="236855"/>
              <wp:effectExtent l="0" t="0" r="0" b="0"/>
              <wp:wrapNone/>
              <wp:docPr id="17" name="Image 1" descr="Logo CDG 61 Q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DG 61 Q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835" cy="236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14169" w:rsidRPr="008C0C1B">
      <w:rPr>
        <w:rStyle w:val="Accentuation"/>
        <w:i/>
        <w:iCs/>
        <w:spacing w:val="80"/>
      </w:rPr>
      <w:tab/>
    </w:r>
    <w:r w:rsidR="004F1388">
      <w:rPr>
        <w:rStyle w:val="Accentuation"/>
        <w:i/>
        <w:iCs/>
        <w:spacing w:val="80"/>
      </w:rPr>
      <w:tab/>
    </w:r>
    <w:r w:rsidR="004F1388">
      <w:rPr>
        <w:rStyle w:val="Accentuation"/>
        <w:i/>
        <w:iCs/>
        <w:spacing w:val="80"/>
      </w:rPr>
      <w:tab/>
    </w:r>
    <w:r w:rsidR="004F1388">
      <w:rPr>
        <w:rStyle w:val="Accentuation"/>
        <w:i/>
        <w:iCs/>
        <w:spacing w:val="80"/>
      </w:rPr>
      <w:tab/>
    </w:r>
    <w:r w:rsidR="00334885">
      <w:t>Santé au travail</w:t>
    </w:r>
  </w:p>
  <w:p w14:paraId="6C5D3B9B" w14:textId="57E73EAB" w:rsidR="00114169" w:rsidRDefault="00C137EA">
    <w:pPr>
      <w:pStyle w:val="En-tte"/>
    </w:pPr>
    <w:sdt>
      <w:sdtPr>
        <w:id w:val="2100759315"/>
        <w:showingPlcHdr/>
        <w:docPartList>
          <w:docPartGallery w:val="Quick Parts"/>
        </w:docPartList>
      </w:sdtPr>
      <w:sdtEndPr/>
      <w:sdtContent>
        <w:r w:rsidR="004F138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50D"/>
    <w:multiLevelType w:val="multilevel"/>
    <w:tmpl w:val="960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B54A0"/>
    <w:multiLevelType w:val="hybridMultilevel"/>
    <w:tmpl w:val="9D70444C"/>
    <w:lvl w:ilvl="0" w:tplc="8A045006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6A67"/>
    <w:multiLevelType w:val="hybridMultilevel"/>
    <w:tmpl w:val="9B2ED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D4052"/>
    <w:multiLevelType w:val="hybridMultilevel"/>
    <w:tmpl w:val="9878A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F5D02"/>
    <w:multiLevelType w:val="hybridMultilevel"/>
    <w:tmpl w:val="C6541602"/>
    <w:lvl w:ilvl="0" w:tplc="E55806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D"/>
    <w:rsid w:val="00014791"/>
    <w:rsid w:val="00017894"/>
    <w:rsid w:val="00037CC7"/>
    <w:rsid w:val="000556FF"/>
    <w:rsid w:val="00077AED"/>
    <w:rsid w:val="000A655C"/>
    <w:rsid w:val="000E1CCC"/>
    <w:rsid w:val="00114169"/>
    <w:rsid w:val="001224B3"/>
    <w:rsid w:val="00125676"/>
    <w:rsid w:val="00137B1F"/>
    <w:rsid w:val="001458DA"/>
    <w:rsid w:val="00153C7A"/>
    <w:rsid w:val="00157994"/>
    <w:rsid w:val="0017444E"/>
    <w:rsid w:val="001845BA"/>
    <w:rsid w:val="0019264C"/>
    <w:rsid w:val="0019441E"/>
    <w:rsid w:val="001A4527"/>
    <w:rsid w:val="001C13B5"/>
    <w:rsid w:val="001C689F"/>
    <w:rsid w:val="001E6555"/>
    <w:rsid w:val="001F0A75"/>
    <w:rsid w:val="002231B7"/>
    <w:rsid w:val="002310F2"/>
    <w:rsid w:val="00250C15"/>
    <w:rsid w:val="00257D71"/>
    <w:rsid w:val="00265B6D"/>
    <w:rsid w:val="0026692F"/>
    <w:rsid w:val="00283B70"/>
    <w:rsid w:val="00284822"/>
    <w:rsid w:val="00294F71"/>
    <w:rsid w:val="002A5C42"/>
    <w:rsid w:val="002B08CD"/>
    <w:rsid w:val="002B2EEE"/>
    <w:rsid w:val="002B6193"/>
    <w:rsid w:val="002C3A82"/>
    <w:rsid w:val="002F230F"/>
    <w:rsid w:val="003071F0"/>
    <w:rsid w:val="00315244"/>
    <w:rsid w:val="003231B3"/>
    <w:rsid w:val="00331915"/>
    <w:rsid w:val="00333CE1"/>
    <w:rsid w:val="00334885"/>
    <w:rsid w:val="003362DE"/>
    <w:rsid w:val="003751EE"/>
    <w:rsid w:val="003930E3"/>
    <w:rsid w:val="00397DFD"/>
    <w:rsid w:val="003A6685"/>
    <w:rsid w:val="003E7A49"/>
    <w:rsid w:val="003F1306"/>
    <w:rsid w:val="004010A8"/>
    <w:rsid w:val="00402E36"/>
    <w:rsid w:val="004312E6"/>
    <w:rsid w:val="0043724D"/>
    <w:rsid w:val="00450077"/>
    <w:rsid w:val="004538AA"/>
    <w:rsid w:val="00457391"/>
    <w:rsid w:val="00461FA0"/>
    <w:rsid w:val="004749D4"/>
    <w:rsid w:val="00485340"/>
    <w:rsid w:val="00494F13"/>
    <w:rsid w:val="00494FE9"/>
    <w:rsid w:val="004951A9"/>
    <w:rsid w:val="00497EE8"/>
    <w:rsid w:val="004B4F80"/>
    <w:rsid w:val="004D7BAC"/>
    <w:rsid w:val="004F0130"/>
    <w:rsid w:val="004F1388"/>
    <w:rsid w:val="004F72EE"/>
    <w:rsid w:val="00505FE4"/>
    <w:rsid w:val="00510EA0"/>
    <w:rsid w:val="00512E9A"/>
    <w:rsid w:val="00536C57"/>
    <w:rsid w:val="0053799B"/>
    <w:rsid w:val="00547555"/>
    <w:rsid w:val="0055516B"/>
    <w:rsid w:val="00565764"/>
    <w:rsid w:val="0056642F"/>
    <w:rsid w:val="00570EDF"/>
    <w:rsid w:val="0058079B"/>
    <w:rsid w:val="00585DF1"/>
    <w:rsid w:val="005A1A0F"/>
    <w:rsid w:val="005A7076"/>
    <w:rsid w:val="005E2451"/>
    <w:rsid w:val="00602943"/>
    <w:rsid w:val="00607DE7"/>
    <w:rsid w:val="00633984"/>
    <w:rsid w:val="0063574F"/>
    <w:rsid w:val="006505DC"/>
    <w:rsid w:val="00676186"/>
    <w:rsid w:val="00677189"/>
    <w:rsid w:val="00693CD2"/>
    <w:rsid w:val="00693FE6"/>
    <w:rsid w:val="00694ABA"/>
    <w:rsid w:val="006A43A4"/>
    <w:rsid w:val="006B05A8"/>
    <w:rsid w:val="006D7D7D"/>
    <w:rsid w:val="006E1E89"/>
    <w:rsid w:val="00702E9F"/>
    <w:rsid w:val="00702F4E"/>
    <w:rsid w:val="00730147"/>
    <w:rsid w:val="00732272"/>
    <w:rsid w:val="00737CE6"/>
    <w:rsid w:val="00751137"/>
    <w:rsid w:val="0075344F"/>
    <w:rsid w:val="00756071"/>
    <w:rsid w:val="007576E1"/>
    <w:rsid w:val="007673BB"/>
    <w:rsid w:val="0078126C"/>
    <w:rsid w:val="007B2EA5"/>
    <w:rsid w:val="007B785E"/>
    <w:rsid w:val="007C050E"/>
    <w:rsid w:val="007C1764"/>
    <w:rsid w:val="007D0648"/>
    <w:rsid w:val="007D2073"/>
    <w:rsid w:val="007D2B5E"/>
    <w:rsid w:val="007D7B78"/>
    <w:rsid w:val="007E4E5A"/>
    <w:rsid w:val="007E6F7A"/>
    <w:rsid w:val="007E7607"/>
    <w:rsid w:val="00834B45"/>
    <w:rsid w:val="00844A17"/>
    <w:rsid w:val="008564CC"/>
    <w:rsid w:val="00866D95"/>
    <w:rsid w:val="008671C8"/>
    <w:rsid w:val="008711E1"/>
    <w:rsid w:val="00880B58"/>
    <w:rsid w:val="00887C93"/>
    <w:rsid w:val="00895E80"/>
    <w:rsid w:val="008A0277"/>
    <w:rsid w:val="008A47D7"/>
    <w:rsid w:val="008A7E1F"/>
    <w:rsid w:val="008B3587"/>
    <w:rsid w:val="008B5BB8"/>
    <w:rsid w:val="008B5F34"/>
    <w:rsid w:val="008C0C1B"/>
    <w:rsid w:val="008D0049"/>
    <w:rsid w:val="008E11CD"/>
    <w:rsid w:val="008F3061"/>
    <w:rsid w:val="008F471E"/>
    <w:rsid w:val="00914AB0"/>
    <w:rsid w:val="009162A1"/>
    <w:rsid w:val="009242EF"/>
    <w:rsid w:val="00925832"/>
    <w:rsid w:val="009279E3"/>
    <w:rsid w:val="00934C3A"/>
    <w:rsid w:val="00943950"/>
    <w:rsid w:val="00962793"/>
    <w:rsid w:val="00963240"/>
    <w:rsid w:val="009641F6"/>
    <w:rsid w:val="009855D5"/>
    <w:rsid w:val="00986189"/>
    <w:rsid w:val="00994DFB"/>
    <w:rsid w:val="00996396"/>
    <w:rsid w:val="009A05C1"/>
    <w:rsid w:val="009A3FA4"/>
    <w:rsid w:val="009B4C94"/>
    <w:rsid w:val="009B7A39"/>
    <w:rsid w:val="009C10B0"/>
    <w:rsid w:val="009D2D42"/>
    <w:rsid w:val="009E0D48"/>
    <w:rsid w:val="009E1ED8"/>
    <w:rsid w:val="009E4BEE"/>
    <w:rsid w:val="009F7FB8"/>
    <w:rsid w:val="00A1245D"/>
    <w:rsid w:val="00A161EE"/>
    <w:rsid w:val="00A165BB"/>
    <w:rsid w:val="00A21555"/>
    <w:rsid w:val="00A64027"/>
    <w:rsid w:val="00A65CB4"/>
    <w:rsid w:val="00A7116E"/>
    <w:rsid w:val="00A764F6"/>
    <w:rsid w:val="00A76FDB"/>
    <w:rsid w:val="00A80CD7"/>
    <w:rsid w:val="00A8626E"/>
    <w:rsid w:val="00A94D92"/>
    <w:rsid w:val="00A97FC4"/>
    <w:rsid w:val="00AB61E0"/>
    <w:rsid w:val="00AC6C8C"/>
    <w:rsid w:val="00AD1641"/>
    <w:rsid w:val="00AD1653"/>
    <w:rsid w:val="00AE01AE"/>
    <w:rsid w:val="00AE2858"/>
    <w:rsid w:val="00AE2F5B"/>
    <w:rsid w:val="00AE341A"/>
    <w:rsid w:val="00AE38B7"/>
    <w:rsid w:val="00AF62CE"/>
    <w:rsid w:val="00B16F3E"/>
    <w:rsid w:val="00B23EA9"/>
    <w:rsid w:val="00B25466"/>
    <w:rsid w:val="00B50A8A"/>
    <w:rsid w:val="00B55459"/>
    <w:rsid w:val="00B649F2"/>
    <w:rsid w:val="00B712C0"/>
    <w:rsid w:val="00B758C0"/>
    <w:rsid w:val="00B776E8"/>
    <w:rsid w:val="00B85765"/>
    <w:rsid w:val="00B957D2"/>
    <w:rsid w:val="00BA0AA6"/>
    <w:rsid w:val="00BB5013"/>
    <w:rsid w:val="00BB6B37"/>
    <w:rsid w:val="00BD47CE"/>
    <w:rsid w:val="00BF5E2F"/>
    <w:rsid w:val="00C06237"/>
    <w:rsid w:val="00C1360F"/>
    <w:rsid w:val="00C137EA"/>
    <w:rsid w:val="00C14FE0"/>
    <w:rsid w:val="00C43651"/>
    <w:rsid w:val="00C577F3"/>
    <w:rsid w:val="00C73516"/>
    <w:rsid w:val="00C92354"/>
    <w:rsid w:val="00CA3170"/>
    <w:rsid w:val="00CA66CC"/>
    <w:rsid w:val="00CB5BF9"/>
    <w:rsid w:val="00CB732E"/>
    <w:rsid w:val="00CC0134"/>
    <w:rsid w:val="00CD5F94"/>
    <w:rsid w:val="00CE0D14"/>
    <w:rsid w:val="00D040A9"/>
    <w:rsid w:val="00D34A9D"/>
    <w:rsid w:val="00D36634"/>
    <w:rsid w:val="00D41C68"/>
    <w:rsid w:val="00D54682"/>
    <w:rsid w:val="00D55952"/>
    <w:rsid w:val="00D57BFE"/>
    <w:rsid w:val="00D61B29"/>
    <w:rsid w:val="00D67274"/>
    <w:rsid w:val="00D770DF"/>
    <w:rsid w:val="00D80A06"/>
    <w:rsid w:val="00D83A09"/>
    <w:rsid w:val="00D86BE0"/>
    <w:rsid w:val="00D87A3C"/>
    <w:rsid w:val="00D951E6"/>
    <w:rsid w:val="00DB6828"/>
    <w:rsid w:val="00DB7B06"/>
    <w:rsid w:val="00DC7955"/>
    <w:rsid w:val="00DD4582"/>
    <w:rsid w:val="00DD7AFA"/>
    <w:rsid w:val="00DE74ED"/>
    <w:rsid w:val="00DF1DCB"/>
    <w:rsid w:val="00DF36DF"/>
    <w:rsid w:val="00E0082B"/>
    <w:rsid w:val="00E04525"/>
    <w:rsid w:val="00E063F3"/>
    <w:rsid w:val="00E25B26"/>
    <w:rsid w:val="00E31B68"/>
    <w:rsid w:val="00E417BB"/>
    <w:rsid w:val="00E42E70"/>
    <w:rsid w:val="00E641DB"/>
    <w:rsid w:val="00E64B74"/>
    <w:rsid w:val="00E706D9"/>
    <w:rsid w:val="00E71D25"/>
    <w:rsid w:val="00E73EAD"/>
    <w:rsid w:val="00E904E9"/>
    <w:rsid w:val="00E97380"/>
    <w:rsid w:val="00EA55FC"/>
    <w:rsid w:val="00EE5BD3"/>
    <w:rsid w:val="00EF4DF3"/>
    <w:rsid w:val="00F203F8"/>
    <w:rsid w:val="00F306F7"/>
    <w:rsid w:val="00F3314F"/>
    <w:rsid w:val="00F377E8"/>
    <w:rsid w:val="00F4715C"/>
    <w:rsid w:val="00F54CBD"/>
    <w:rsid w:val="00F5630E"/>
    <w:rsid w:val="00F67838"/>
    <w:rsid w:val="00F85D9F"/>
    <w:rsid w:val="00F935D5"/>
    <w:rsid w:val="00F93D6A"/>
    <w:rsid w:val="00FB6EC5"/>
    <w:rsid w:val="00FC058C"/>
    <w:rsid w:val="00FD543D"/>
    <w:rsid w:val="00FF05B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739D6FA"/>
  <w15:docId w15:val="{1CA9908A-1E12-4619-919F-35229F4A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C1B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qFormat/>
    <w:rsid w:val="00265B6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6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505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5E2451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table" w:styleId="Grilledutableau">
    <w:name w:val="Table Grid"/>
    <w:basedOn w:val="TableauNormal"/>
    <w:rsid w:val="008F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F5414"/>
  </w:style>
  <w:style w:type="paragraph" w:styleId="Textedebulles">
    <w:name w:val="Balloon Text"/>
    <w:basedOn w:val="Normal"/>
    <w:link w:val="TextedebullesCar"/>
    <w:rsid w:val="005551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51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qFormat/>
    <w:rsid w:val="00607DE7"/>
    <w:rPr>
      <w:color w:val="A2BD30"/>
      <w:u w:val="single"/>
    </w:rPr>
  </w:style>
  <w:style w:type="character" w:styleId="Lienhypertextesuivivisit">
    <w:name w:val="FollowedHyperlink"/>
    <w:basedOn w:val="Policepardfaut"/>
    <w:rsid w:val="006B05A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15244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265B6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265B6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Accentuation">
    <w:name w:val="Emphasis"/>
    <w:basedOn w:val="Policepardfaut"/>
    <w:uiPriority w:val="20"/>
    <w:rsid w:val="008C0C1B"/>
    <w:rPr>
      <w:rFonts w:ascii="Verdana" w:hAnsi="Verdana"/>
      <w:i/>
      <w:iCs/>
      <w:color w:val="493422"/>
      <w:spacing w:val="120"/>
      <w:sz w:val="18"/>
    </w:rPr>
  </w:style>
  <w:style w:type="paragraph" w:styleId="Sous-titre">
    <w:name w:val="Subtitle"/>
    <w:basedOn w:val="Normal"/>
    <w:next w:val="Normal"/>
    <w:link w:val="Sous-titreCar"/>
    <w:autoRedefine/>
    <w:qFormat/>
    <w:rsid w:val="00F935D5"/>
    <w:pPr>
      <w:numPr>
        <w:ilvl w:val="1"/>
      </w:numPr>
      <w:tabs>
        <w:tab w:val="right" w:pos="10773"/>
      </w:tabs>
      <w:spacing w:before="0" w:after="0"/>
      <w:jc w:val="left"/>
    </w:pPr>
    <w:rPr>
      <w:rFonts w:eastAsiaTheme="majorEastAsia" w:cstheme="majorBidi"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F935D5"/>
    <w:rPr>
      <w:rFonts w:ascii="Verdana" w:eastAsiaTheme="majorEastAsia" w:hAnsi="Verdana" w:cstheme="majorBidi"/>
      <w:i/>
      <w:iCs/>
      <w:color w:val="493422"/>
      <w:spacing w:val="80"/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2451"/>
    <w:rPr>
      <w:rFonts w:ascii="Verdana" w:hAnsi="Verdana"/>
      <w:color w:val="493422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C0C1B"/>
    <w:pPr>
      <w:numPr>
        <w:numId w:val="2"/>
      </w:numPr>
      <w:tabs>
        <w:tab w:val="left" w:pos="284"/>
      </w:tabs>
      <w:ind w:left="284" w:hanging="284"/>
    </w:pPr>
  </w:style>
  <w:style w:type="character" w:customStyle="1" w:styleId="Titre2Car">
    <w:name w:val="Titre 2 Car"/>
    <w:basedOn w:val="Policepardfaut"/>
    <w:link w:val="Titre2"/>
    <w:semiHidden/>
    <w:rsid w:val="0026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F935D5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35D5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F935D5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paragraph" w:styleId="Sansinterligne">
    <w:name w:val="No Spacing"/>
    <w:uiPriority w:val="1"/>
    <w:qFormat/>
    <w:rsid w:val="00F935D5"/>
    <w:pPr>
      <w:jc w:val="both"/>
    </w:pPr>
    <w:rPr>
      <w:rFonts w:ascii="Verdana" w:hAnsi="Verdana"/>
      <w:sz w:val="16"/>
      <w:szCs w:val="24"/>
    </w:rPr>
  </w:style>
  <w:style w:type="character" w:customStyle="1" w:styleId="MotsclsCar">
    <w:name w:val="Mots clés Car"/>
    <w:basedOn w:val="Policepardfaut"/>
    <w:link w:val="Motscls"/>
    <w:rsid w:val="00F935D5"/>
    <w:rPr>
      <w:rFonts w:ascii="Verdana" w:hAnsi="Verdana"/>
      <w:i/>
      <w:szCs w:val="18"/>
    </w:rPr>
  </w:style>
  <w:style w:type="paragraph" w:customStyle="1" w:styleId="rtejustify">
    <w:name w:val="rtejustify"/>
    <w:basedOn w:val="Normal"/>
    <w:rsid w:val="001224B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&#233;phanie\Application%20Data\Microsoft\Templates\Fich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E239-6C3F-484E-A0A9-73C0B543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Fiche_modele</Template>
  <TotalTime>301</TotalTime>
  <Pages>1</Pages>
  <Words>250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Cdg61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Stéphanie LEGRAND</dc:creator>
  <cp:keywords/>
  <dc:description/>
  <cp:lastModifiedBy>Ludovic OSHOWSKI</cp:lastModifiedBy>
  <cp:revision>46</cp:revision>
  <cp:lastPrinted>2012-04-05T12:31:00Z</cp:lastPrinted>
  <dcterms:created xsi:type="dcterms:W3CDTF">2020-08-27T08:58:00Z</dcterms:created>
  <dcterms:modified xsi:type="dcterms:W3CDTF">2021-09-28T08:41:00Z</dcterms:modified>
</cp:coreProperties>
</file>